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Pr="00715CD9" w:rsidRDefault="000C15B5">
      <w:pPr>
        <w:rPr>
          <w:b/>
        </w:rPr>
      </w:pPr>
      <w:bookmarkStart w:id="0" w:name="_GoBack"/>
      <w:bookmarkEnd w:id="0"/>
      <w:r w:rsidRPr="00715CD9">
        <w:rPr>
          <w:b/>
        </w:rPr>
        <w:t>Tuesday March 12, 2018</w:t>
      </w:r>
    </w:p>
    <w:p w:rsidR="00883F90" w:rsidRDefault="000C15B5">
      <w:r w:rsidRPr="009515B0">
        <w:rPr>
          <w:b/>
        </w:rPr>
        <w:t>Attendees:</w:t>
      </w:r>
      <w:r>
        <w:t xml:space="preserve"> </w:t>
      </w:r>
      <w:r w:rsidR="00883F90">
        <w:t xml:space="preserve">Jason </w:t>
      </w:r>
      <w:r>
        <w:t>Johnson (Principal), Kim Currie, Brenda O’Conner,</w:t>
      </w:r>
      <w:r w:rsidR="00883F90">
        <w:t xml:space="preserve"> Peter Kasianchuk</w:t>
      </w:r>
      <w:r w:rsidR="00584FE5">
        <w:t xml:space="preserve"> , </w:t>
      </w:r>
      <w:r>
        <w:t xml:space="preserve">Barb von Sacken, Perzia Knight, Tess Brown,  Paula </w:t>
      </w:r>
      <w:r w:rsidR="00883F90">
        <w:t>Switzer</w:t>
      </w:r>
      <w:r>
        <w:t>(absent)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>Welcome and Introductions</w:t>
      </w:r>
    </w:p>
    <w:p w:rsidR="000C15B5" w:rsidRDefault="00883F90">
      <w:r>
        <w:t>Recognition of Esquimalt and S</w:t>
      </w:r>
      <w:r w:rsidR="000C15B5">
        <w:t>onghees nations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>Review and Approval of January 2018 Minutes and Agenda</w:t>
      </w:r>
    </w:p>
    <w:p w:rsidR="000C15B5" w:rsidRDefault="00883F90" w:rsidP="000C15B5">
      <w:pPr>
        <w:pStyle w:val="ListParagraph"/>
        <w:numPr>
          <w:ilvl w:val="0"/>
          <w:numId w:val="1"/>
        </w:numPr>
      </w:pPr>
      <w:r>
        <w:t xml:space="preserve">No </w:t>
      </w:r>
      <w:r w:rsidR="000C15B5">
        <w:t>questions</w:t>
      </w:r>
      <w:r>
        <w:t>. Tess seconded motioned</w:t>
      </w:r>
      <w:r w:rsidR="000C15B5">
        <w:t xml:space="preserve"> </w:t>
      </w:r>
      <w:r>
        <w:t xml:space="preserve"> </w:t>
      </w:r>
      <w:r w:rsidR="000C15B5">
        <w:t xml:space="preserve"> 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>Reports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 xml:space="preserve">Administration </w:t>
      </w:r>
      <w:r w:rsidR="003721FD">
        <w:rPr>
          <w:b/>
        </w:rPr>
        <w:t xml:space="preserve">– Jason </w:t>
      </w:r>
    </w:p>
    <w:p w:rsidR="000C15B5" w:rsidRDefault="00C57EFD" w:rsidP="000C15B5">
      <w:pPr>
        <w:pStyle w:val="ListParagraph"/>
        <w:numPr>
          <w:ilvl w:val="0"/>
          <w:numId w:val="1"/>
        </w:numPr>
      </w:pPr>
      <w:r>
        <w:t>Messmer cancelled one</w:t>
      </w:r>
      <w:r w:rsidR="00715CD9">
        <w:t xml:space="preserve"> of two</w:t>
      </w:r>
      <w:r>
        <w:t xml:space="preserve"> show</w:t>
      </w:r>
      <w:r w:rsidR="00715CD9">
        <w:t>s</w:t>
      </w:r>
      <w:r>
        <w:t xml:space="preserve"> </w:t>
      </w:r>
      <w:r w:rsidR="00715CD9">
        <w:t>due to weather</w:t>
      </w:r>
      <w:r>
        <w:t xml:space="preserve">.  Raised </w:t>
      </w:r>
      <w:r w:rsidR="00715CD9">
        <w:t>$</w:t>
      </w:r>
      <w:r>
        <w:t xml:space="preserve">17 – 18,000 to be split between James Bay, Esquimalt and FN rugby.  </w:t>
      </w:r>
    </w:p>
    <w:p w:rsidR="00715CD9" w:rsidRDefault="00C57EFD" w:rsidP="000C15B5">
      <w:pPr>
        <w:pStyle w:val="ListParagraph"/>
        <w:numPr>
          <w:ilvl w:val="0"/>
          <w:numId w:val="1"/>
        </w:numPr>
      </w:pPr>
      <w:r>
        <w:t>Caree</w:t>
      </w:r>
      <w:r w:rsidR="00715CD9">
        <w:t xml:space="preserve">rs info night was </w:t>
      </w:r>
      <w:r>
        <w:t>Feb 7</w:t>
      </w:r>
      <w:r w:rsidRPr="00715CD9">
        <w:rPr>
          <w:vertAlign w:val="superscript"/>
        </w:rPr>
        <w:t>th</w:t>
      </w:r>
    </w:p>
    <w:p w:rsidR="00C57EFD" w:rsidRDefault="00C57EFD" w:rsidP="000C15B5">
      <w:pPr>
        <w:pStyle w:val="ListParagraph"/>
        <w:numPr>
          <w:ilvl w:val="0"/>
          <w:numId w:val="1"/>
        </w:numPr>
      </w:pPr>
      <w:r>
        <w:t>Gr</w:t>
      </w:r>
      <w:r w:rsidR="00715CD9">
        <w:t xml:space="preserve">ade 10 careers day  - will include Party Program, </w:t>
      </w:r>
      <w:r>
        <w:t xml:space="preserve">graduated </w:t>
      </w:r>
      <w:r w:rsidR="00715CD9">
        <w:t>license</w:t>
      </w:r>
      <w:r>
        <w:t>, mock interviews, worksafe/workskills</w:t>
      </w:r>
    </w:p>
    <w:p w:rsidR="00C57EFD" w:rsidRDefault="00FF5B44" w:rsidP="00C57EFD">
      <w:pPr>
        <w:pStyle w:val="ListParagraph"/>
        <w:numPr>
          <w:ilvl w:val="0"/>
          <w:numId w:val="1"/>
        </w:numPr>
      </w:pPr>
      <w:r>
        <w:t>March 13</w:t>
      </w:r>
      <w:r w:rsidR="00C57EFD">
        <w:t xml:space="preserve"> CORE Grade 9 and 10 in gym, then 20+ tables looking for youth volunteers</w:t>
      </w:r>
    </w:p>
    <w:p w:rsidR="00304C1D" w:rsidRDefault="00304C1D" w:rsidP="00C57EFD">
      <w:pPr>
        <w:pStyle w:val="ListParagraph"/>
        <w:numPr>
          <w:ilvl w:val="0"/>
          <w:numId w:val="1"/>
        </w:numPr>
      </w:pPr>
      <w:r>
        <w:t>Last CORE will be inte</w:t>
      </w:r>
      <w:r w:rsidR="00FE5A7B">
        <w:t xml:space="preserve">rviews with </w:t>
      </w:r>
      <w:r w:rsidR="00011E82">
        <w:t xml:space="preserve">approx </w:t>
      </w:r>
      <w:r w:rsidR="00FF5B44">
        <w:t>3 kids/</w:t>
      </w:r>
      <w:r w:rsidR="00FE5A7B">
        <w:t xml:space="preserve"> 1 staff, both grade 9 and grade 10.</w:t>
      </w:r>
    </w:p>
    <w:p w:rsidR="00304C1D" w:rsidRDefault="00011E82" w:rsidP="00011E82">
      <w:pPr>
        <w:pStyle w:val="ListParagraph"/>
        <w:numPr>
          <w:ilvl w:val="1"/>
          <w:numId w:val="1"/>
        </w:numPr>
      </w:pPr>
      <w:r>
        <w:t>Last year structure was similar to exit survey</w:t>
      </w:r>
    </w:p>
    <w:p w:rsidR="00011E82" w:rsidRDefault="00011E82" w:rsidP="00FF5B44">
      <w:pPr>
        <w:pStyle w:val="ListParagraph"/>
        <w:numPr>
          <w:ilvl w:val="1"/>
          <w:numId w:val="1"/>
        </w:numPr>
      </w:pPr>
      <w:r>
        <w:t>Suggestion from PAC</w:t>
      </w:r>
      <w:r w:rsidR="00FF5B44">
        <w:t xml:space="preserve"> for future CORE days</w:t>
      </w:r>
      <w:r>
        <w:t xml:space="preserve"> are financial literacy, budgeting for the real world</w:t>
      </w:r>
    </w:p>
    <w:p w:rsidR="00011E82" w:rsidRDefault="00011E82" w:rsidP="00011E82">
      <w:pPr>
        <w:pStyle w:val="ListParagraph"/>
        <w:numPr>
          <w:ilvl w:val="0"/>
          <w:numId w:val="1"/>
        </w:numPr>
      </w:pPr>
      <w:r>
        <w:t xml:space="preserve">General </w:t>
      </w:r>
    </w:p>
    <w:p w:rsidR="00011E82" w:rsidRDefault="00FF5B44" w:rsidP="00011E82">
      <w:pPr>
        <w:pStyle w:val="ListParagraph"/>
        <w:numPr>
          <w:ilvl w:val="1"/>
          <w:numId w:val="1"/>
        </w:numPr>
      </w:pPr>
      <w:r>
        <w:t>Heavy focus on September 2019</w:t>
      </w:r>
      <w:r w:rsidR="00011E82">
        <w:t xml:space="preserve"> with many 9-11 having finished course selection.</w:t>
      </w:r>
    </w:p>
    <w:p w:rsidR="00FF5B44" w:rsidRDefault="00FF5B44" w:rsidP="00FF5B44">
      <w:pPr>
        <w:pStyle w:val="ListParagraph"/>
        <w:numPr>
          <w:ilvl w:val="1"/>
          <w:numId w:val="1"/>
        </w:numPr>
      </w:pPr>
      <w:r>
        <w:t>Anticipating 262 Grad</w:t>
      </w:r>
      <w:r w:rsidR="00011E82">
        <w:t>e 8 next year, this year</w:t>
      </w:r>
      <w:r>
        <w:t xml:space="preserve"> there were 163.</w:t>
      </w:r>
    </w:p>
    <w:p w:rsidR="00011E82" w:rsidRDefault="00FF5B44" w:rsidP="00011E82">
      <w:pPr>
        <w:pStyle w:val="ListParagraph"/>
        <w:numPr>
          <w:ilvl w:val="1"/>
          <w:numId w:val="1"/>
        </w:numPr>
      </w:pPr>
      <w:r>
        <w:t>The new catch</w:t>
      </w:r>
      <w:r w:rsidR="00011E82">
        <w:t xml:space="preserve">ment </w:t>
      </w:r>
      <w:r>
        <w:t xml:space="preserve">areas and new transfer </w:t>
      </w:r>
      <w:r w:rsidR="00FE1EC8">
        <w:t>process</w:t>
      </w:r>
      <w:r>
        <w:t xml:space="preserve"> are creating the bubble.</w:t>
      </w:r>
    </w:p>
    <w:p w:rsidR="00011E82" w:rsidRDefault="00FF5B44" w:rsidP="00011E82">
      <w:pPr>
        <w:pStyle w:val="ListParagraph"/>
        <w:numPr>
          <w:ilvl w:val="1"/>
          <w:numId w:val="1"/>
        </w:numPr>
      </w:pPr>
      <w:r>
        <w:t>An</w:t>
      </w:r>
      <w:r w:rsidR="00011E82">
        <w:t xml:space="preserve"> ideal number </w:t>
      </w:r>
      <w:r>
        <w:t>would be 2oo students/grade with a total of 800.</w:t>
      </w:r>
      <w:r w:rsidR="00011E82">
        <w:t xml:space="preserve">   District has factored</w:t>
      </w:r>
      <w:r>
        <w:t xml:space="preserve"> Esquimalt as </w:t>
      </w:r>
      <w:r w:rsidR="00FE1EC8">
        <w:t>having 925</w:t>
      </w:r>
      <w:r w:rsidR="009515B0">
        <w:t xml:space="preserve"> as functional capacity.</w:t>
      </w:r>
    </w:p>
    <w:p w:rsidR="009515B0" w:rsidRDefault="009515B0" w:rsidP="00011E82">
      <w:pPr>
        <w:pStyle w:val="ListParagraph"/>
        <w:numPr>
          <w:ilvl w:val="1"/>
          <w:numId w:val="1"/>
        </w:numPr>
      </w:pPr>
      <w:r>
        <w:t xml:space="preserve">Spring sports up – rugby, soccer, track and field all starting </w:t>
      </w:r>
    </w:p>
    <w:p w:rsidR="009515B0" w:rsidRDefault="009515B0" w:rsidP="00011E82">
      <w:pPr>
        <w:pStyle w:val="ListParagraph"/>
        <w:numPr>
          <w:ilvl w:val="1"/>
          <w:numId w:val="1"/>
        </w:numPr>
      </w:pPr>
      <w:r>
        <w:t>Music tour being discussed, location unknown</w:t>
      </w:r>
    </w:p>
    <w:p w:rsidR="003721FD" w:rsidRDefault="009515B0" w:rsidP="003721FD">
      <w:pPr>
        <w:pStyle w:val="ListParagraph"/>
        <w:numPr>
          <w:ilvl w:val="1"/>
          <w:numId w:val="1"/>
        </w:numPr>
      </w:pPr>
      <w:r>
        <w:t xml:space="preserve">2 staffing </w:t>
      </w:r>
      <w:r w:rsidR="003721FD">
        <w:t>boosts in last 2 weeks = .8 fte</w:t>
      </w:r>
    </w:p>
    <w:p w:rsidR="009515B0" w:rsidRPr="003721FD" w:rsidRDefault="009515B0" w:rsidP="003721FD">
      <w:pPr>
        <w:rPr>
          <w:b/>
        </w:rPr>
      </w:pPr>
      <w:r w:rsidRPr="003721FD">
        <w:rPr>
          <w:b/>
        </w:rPr>
        <w:t>Health and Safety</w:t>
      </w:r>
      <w:r w:rsidR="003721FD" w:rsidRPr="003721FD">
        <w:rPr>
          <w:b/>
        </w:rPr>
        <w:t xml:space="preserve"> - Peter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>No updates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>Will touch base with Mike Thomson regarding AED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 xml:space="preserve">School </w:t>
      </w:r>
      <w:r w:rsidR="00FE1EC8">
        <w:t>liaison</w:t>
      </w:r>
      <w:r>
        <w:t xml:space="preserve"> will not be reinstated even with new</w:t>
      </w:r>
      <w:r w:rsidR="003721FD">
        <w:t xml:space="preserve"> policing agreement</w:t>
      </w:r>
    </w:p>
    <w:p w:rsidR="009515B0" w:rsidRDefault="003721FD" w:rsidP="009515B0">
      <w:pPr>
        <w:pStyle w:val="ListParagraph"/>
        <w:numPr>
          <w:ilvl w:val="1"/>
          <w:numId w:val="1"/>
        </w:numPr>
      </w:pPr>
      <w:r>
        <w:t xml:space="preserve">Kim  forwarded  an </w:t>
      </w:r>
      <w:r w:rsidR="009515B0">
        <w:t>article about school districts getting AED’s</w:t>
      </w:r>
    </w:p>
    <w:p w:rsidR="003721FD" w:rsidRDefault="003721FD" w:rsidP="00FE1EC8">
      <w:pPr>
        <w:pStyle w:val="ListParagraph"/>
        <w:ind w:left="1440"/>
      </w:pPr>
    </w:p>
    <w:p w:rsidR="009515B0" w:rsidRPr="003721FD" w:rsidRDefault="009515B0" w:rsidP="003721FD">
      <w:pPr>
        <w:rPr>
          <w:b/>
        </w:rPr>
      </w:pPr>
      <w:r w:rsidRPr="003721FD">
        <w:rPr>
          <w:b/>
        </w:rPr>
        <w:lastRenderedPageBreak/>
        <w:t>BCCPAC</w:t>
      </w:r>
      <w:r w:rsidR="003721FD" w:rsidRPr="003721FD">
        <w:rPr>
          <w:b/>
        </w:rPr>
        <w:t xml:space="preserve"> – Kim 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>Kim – involved with:</w:t>
      </w:r>
    </w:p>
    <w:p w:rsidR="000C15B5" w:rsidRDefault="000C15B5" w:rsidP="009515B0">
      <w:pPr>
        <w:pStyle w:val="ListParagraph"/>
        <w:numPr>
          <w:ilvl w:val="2"/>
          <w:numId w:val="1"/>
        </w:numPr>
      </w:pPr>
      <w:r>
        <w:t xml:space="preserve">VCC Pac </w:t>
      </w:r>
      <w:r w:rsidR="009515B0">
        <w:t xml:space="preserve">involved in literacy </w:t>
      </w:r>
      <w:r w:rsidR="003721FD">
        <w:t>assessment</w:t>
      </w:r>
    </w:p>
    <w:p w:rsidR="009515B0" w:rsidRDefault="009515B0" w:rsidP="009515B0">
      <w:pPr>
        <w:pStyle w:val="ListParagraph"/>
        <w:numPr>
          <w:ilvl w:val="2"/>
          <w:numId w:val="1"/>
        </w:numPr>
      </w:pPr>
      <w:r>
        <w:t>Funding model review</w:t>
      </w:r>
    </w:p>
    <w:p w:rsidR="009515B0" w:rsidRDefault="009515B0" w:rsidP="009515B0">
      <w:pPr>
        <w:pStyle w:val="ListParagraph"/>
        <w:numPr>
          <w:ilvl w:val="3"/>
          <w:numId w:val="1"/>
        </w:numPr>
      </w:pPr>
      <w:r>
        <w:t>Report going to minister in September</w:t>
      </w:r>
    </w:p>
    <w:p w:rsidR="009515B0" w:rsidRDefault="003721FD" w:rsidP="009515B0">
      <w:pPr>
        <w:pStyle w:val="ListParagraph"/>
        <w:numPr>
          <w:ilvl w:val="3"/>
          <w:numId w:val="1"/>
        </w:numPr>
      </w:pPr>
      <w:r>
        <w:t>If f</w:t>
      </w:r>
      <w:r w:rsidR="009515B0">
        <w:t xml:space="preserve">unding scenarios moving from funding for program to funding /head may </w:t>
      </w:r>
      <w:r w:rsidR="00FE1EC8">
        <w:t>impact music</w:t>
      </w:r>
      <w:r w:rsidR="009515B0">
        <w:t xml:space="preserve"> and theatre programs.</w:t>
      </w:r>
    </w:p>
    <w:p w:rsidR="003721FD" w:rsidRDefault="003721FD" w:rsidP="003721FD">
      <w:pPr>
        <w:pStyle w:val="ListParagraph"/>
        <w:numPr>
          <w:ilvl w:val="1"/>
          <w:numId w:val="1"/>
        </w:numPr>
      </w:pPr>
      <w:r>
        <w:t>Conference and AGM at the beginning of May</w:t>
      </w:r>
    </w:p>
    <w:p w:rsidR="009515B0" w:rsidRPr="003721FD" w:rsidRDefault="009515B0" w:rsidP="003721FD">
      <w:pPr>
        <w:rPr>
          <w:b/>
        </w:rPr>
      </w:pPr>
      <w:r w:rsidRPr="003721FD">
        <w:rPr>
          <w:b/>
        </w:rPr>
        <w:t xml:space="preserve">VCPac </w:t>
      </w:r>
      <w:r w:rsidR="003721FD" w:rsidRPr="003721FD">
        <w:rPr>
          <w:b/>
        </w:rPr>
        <w:t xml:space="preserve">– </w:t>
      </w:r>
      <w:r w:rsidR="00FE1EC8">
        <w:t>Perzia</w:t>
      </w:r>
      <w:r w:rsidR="003721FD" w:rsidRPr="003721FD">
        <w:rPr>
          <w:b/>
        </w:rPr>
        <w:t xml:space="preserve"> 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>Funding model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>Lots of involvement from the school community at VCPAC</w:t>
      </w:r>
      <w:r w:rsidR="003721FD">
        <w:t xml:space="preserve"> this year</w:t>
      </w:r>
      <w:r>
        <w:t>.</w:t>
      </w:r>
    </w:p>
    <w:p w:rsidR="009515B0" w:rsidRDefault="009515B0" w:rsidP="009515B0">
      <w:pPr>
        <w:pStyle w:val="ListParagraph"/>
        <w:numPr>
          <w:ilvl w:val="1"/>
          <w:numId w:val="1"/>
        </w:numPr>
      </w:pPr>
      <w:r>
        <w:t>Boundary review is huge item</w:t>
      </w:r>
    </w:p>
    <w:p w:rsidR="009515B0" w:rsidRDefault="003721FD" w:rsidP="009515B0">
      <w:pPr>
        <w:pStyle w:val="ListParagraph"/>
        <w:numPr>
          <w:ilvl w:val="2"/>
          <w:numId w:val="1"/>
        </w:numPr>
      </w:pPr>
      <w:r>
        <w:t>Considering if the VCPAc should</w:t>
      </w:r>
      <w:r w:rsidR="009515B0">
        <w:t xml:space="preserve"> to send a letter of position to the school board.  No resolution.   </w:t>
      </w:r>
    </w:p>
    <w:p w:rsidR="00EE1033" w:rsidRDefault="00EE1033" w:rsidP="009515B0">
      <w:pPr>
        <w:pStyle w:val="ListParagraph"/>
        <w:numPr>
          <w:ilvl w:val="2"/>
          <w:numId w:val="1"/>
        </w:numPr>
      </w:pPr>
      <w:r>
        <w:t>Pushing for more time to process boundary info.</w:t>
      </w:r>
    </w:p>
    <w:p w:rsidR="00EE1033" w:rsidRDefault="00EE1033" w:rsidP="00EE1033">
      <w:pPr>
        <w:pStyle w:val="ListParagraph"/>
        <w:numPr>
          <w:ilvl w:val="2"/>
          <w:numId w:val="1"/>
        </w:numPr>
      </w:pPr>
      <w:r>
        <w:t>Snips is good source of info. – newsletter from VCPAC</w:t>
      </w:r>
    </w:p>
    <w:p w:rsidR="00EE1033" w:rsidRDefault="00EE1033" w:rsidP="00EE1033">
      <w:pPr>
        <w:pStyle w:val="ListParagraph"/>
        <w:numPr>
          <w:ilvl w:val="2"/>
          <w:numId w:val="1"/>
        </w:numPr>
      </w:pPr>
      <w:r>
        <w:t>VCPAC awards – usua</w:t>
      </w:r>
      <w:r w:rsidR="003721FD">
        <w:t xml:space="preserve">lly submitted through PAC </w:t>
      </w:r>
      <w:r w:rsidR="00FE1EC8">
        <w:t>– for</w:t>
      </w:r>
      <w:r w:rsidR="003721FD">
        <w:t xml:space="preserve"> teachers, students and PAC</w:t>
      </w:r>
      <w:r>
        <w:t xml:space="preserve">. </w:t>
      </w:r>
      <w:r w:rsidR="003721FD">
        <w:t xml:space="preserve"> An individual rather than a PAC can</w:t>
      </w:r>
      <w:r>
        <w:t xml:space="preserve"> nominate </w:t>
      </w:r>
      <w:r w:rsidR="003721FD">
        <w:t>someone.</w:t>
      </w:r>
      <w:r>
        <w:t xml:space="preserve"> </w:t>
      </w:r>
    </w:p>
    <w:p w:rsidR="00EE1033" w:rsidRDefault="003721FD" w:rsidP="00EE1033">
      <w:pPr>
        <w:pStyle w:val="ListParagraph"/>
        <w:numPr>
          <w:ilvl w:val="2"/>
          <w:numId w:val="1"/>
        </w:numPr>
      </w:pPr>
      <w:r>
        <w:t xml:space="preserve">Looking for </w:t>
      </w:r>
      <w:r w:rsidR="00FE1EC8">
        <w:t>candidates by</w:t>
      </w:r>
      <w:r>
        <w:t xml:space="preserve"> A</w:t>
      </w:r>
      <w:r w:rsidR="00EE1033">
        <w:t>pril 23 for new positions.  Chair</w:t>
      </w:r>
      <w:r>
        <w:t xml:space="preserve"> is</w:t>
      </w:r>
      <w:r w:rsidR="00EE1033">
        <w:t xml:space="preserve"> at end of term </w:t>
      </w:r>
      <w:r>
        <w:t xml:space="preserve">and </w:t>
      </w:r>
      <w:r w:rsidR="00EE1033">
        <w:t>will be stepping down</w:t>
      </w:r>
      <w:r>
        <w:t>.</w:t>
      </w:r>
    </w:p>
    <w:p w:rsidR="00EE1033" w:rsidRDefault="003721FD" w:rsidP="00EE1033">
      <w:pPr>
        <w:pStyle w:val="ListParagraph"/>
        <w:numPr>
          <w:ilvl w:val="2"/>
          <w:numId w:val="1"/>
        </w:numPr>
      </w:pPr>
      <w:r>
        <w:t>May 23 -25 are dates for</w:t>
      </w:r>
      <w:r w:rsidR="00EE1033">
        <w:t xml:space="preserve"> BC inclusion conference held in Victoria this year.</w:t>
      </w:r>
    </w:p>
    <w:p w:rsidR="00EE1033" w:rsidRDefault="003721FD" w:rsidP="003721FD">
      <w:pPr>
        <w:ind w:left="360"/>
      </w:pPr>
      <w:r w:rsidRPr="003721FD">
        <w:rPr>
          <w:b/>
        </w:rPr>
        <w:t>ACTION ITEM:</w:t>
      </w:r>
      <w:r>
        <w:t xml:space="preserve"> </w:t>
      </w:r>
      <w:r w:rsidR="00FE1EC8">
        <w:t>Perzia</w:t>
      </w:r>
      <w:r w:rsidR="00EE1033">
        <w:t xml:space="preserve"> </w:t>
      </w:r>
      <w:r>
        <w:t>will do a blurb for</w:t>
      </w:r>
      <w:r w:rsidR="00FE1EC8">
        <w:t xml:space="preserve"> the </w:t>
      </w:r>
      <w:r>
        <w:t>Docker and forward to</w:t>
      </w:r>
      <w:r w:rsidR="00EE1033">
        <w:t xml:space="preserve"> Val Irwin. </w:t>
      </w:r>
    </w:p>
    <w:p w:rsidR="00A72CC5" w:rsidRPr="003721FD" w:rsidRDefault="00EE1033" w:rsidP="003721FD">
      <w:pPr>
        <w:rPr>
          <w:b/>
        </w:rPr>
      </w:pPr>
      <w:r w:rsidRPr="003721FD">
        <w:rPr>
          <w:b/>
        </w:rPr>
        <w:t xml:space="preserve">Alumni </w:t>
      </w:r>
      <w:r w:rsidR="003721FD" w:rsidRPr="003721FD">
        <w:rPr>
          <w:b/>
        </w:rPr>
        <w:t xml:space="preserve">– Brenda </w:t>
      </w:r>
    </w:p>
    <w:p w:rsidR="00EE1033" w:rsidRDefault="003721FD" w:rsidP="00A72CC5">
      <w:pPr>
        <w:pStyle w:val="ListParagraph"/>
        <w:numPr>
          <w:ilvl w:val="1"/>
          <w:numId w:val="1"/>
        </w:numPr>
      </w:pPr>
      <w:r>
        <w:t>N</w:t>
      </w:r>
      <w:r w:rsidR="00EE1033">
        <w:t>ext me</w:t>
      </w:r>
      <w:r>
        <w:t>e</w:t>
      </w:r>
      <w:r w:rsidR="00EE1033">
        <w:t xml:space="preserve">ting </w:t>
      </w:r>
      <w:r>
        <w:t>is A</w:t>
      </w:r>
      <w:r w:rsidR="00EE1033">
        <w:t>pril 15</w:t>
      </w:r>
    </w:p>
    <w:p w:rsidR="00EE1033" w:rsidRDefault="003721FD" w:rsidP="00EE1033">
      <w:pPr>
        <w:pStyle w:val="ListParagraph"/>
        <w:numPr>
          <w:ilvl w:val="1"/>
          <w:numId w:val="1"/>
        </w:numPr>
      </w:pPr>
      <w:r>
        <w:t>ESQ</w:t>
      </w:r>
      <w:r w:rsidR="00EE1033">
        <w:t xml:space="preserve"> arts council – splash of light on May 4</w:t>
      </w:r>
      <w:r w:rsidR="00EE1033" w:rsidRPr="00EE1033">
        <w:rPr>
          <w:vertAlign w:val="superscript"/>
        </w:rPr>
        <w:t>th</w:t>
      </w:r>
      <w:r w:rsidR="00EE1033">
        <w:t xml:space="preserve">, </w:t>
      </w:r>
      <w:r>
        <w:t>asked if</w:t>
      </w:r>
      <w:r w:rsidR="00EE1033">
        <w:t xml:space="preserve"> the alumni want to run booth eg. Popcorn –lions, alu</w:t>
      </w:r>
      <w:r>
        <w:t>mni can do langoos.  Alumni said no, does PAC want to do it?</w:t>
      </w:r>
    </w:p>
    <w:p w:rsidR="00EE1033" w:rsidRDefault="00EE1033" w:rsidP="00EE1033">
      <w:pPr>
        <w:pStyle w:val="ListParagraph"/>
        <w:numPr>
          <w:ilvl w:val="1"/>
          <w:numId w:val="1"/>
        </w:numPr>
      </w:pPr>
      <w:r>
        <w:t>PAC</w:t>
      </w:r>
      <w:r w:rsidR="003721FD">
        <w:t xml:space="preserve"> does not</w:t>
      </w:r>
    </w:p>
    <w:p w:rsidR="00EE1033" w:rsidRPr="003721FD" w:rsidRDefault="00EE1033" w:rsidP="003721FD">
      <w:pPr>
        <w:rPr>
          <w:b/>
        </w:rPr>
      </w:pPr>
      <w:r w:rsidRPr="003721FD">
        <w:rPr>
          <w:b/>
        </w:rPr>
        <w:t>Treasurer</w:t>
      </w:r>
      <w:r w:rsidR="003721FD">
        <w:rPr>
          <w:b/>
        </w:rPr>
        <w:t xml:space="preserve"> – Tess </w:t>
      </w:r>
    </w:p>
    <w:p w:rsidR="00EE1033" w:rsidRDefault="003721FD" w:rsidP="00EE1033">
      <w:pPr>
        <w:pStyle w:val="ListParagraph"/>
        <w:numPr>
          <w:ilvl w:val="1"/>
          <w:numId w:val="1"/>
        </w:numPr>
      </w:pPr>
      <w:r>
        <w:t xml:space="preserve">Update in </w:t>
      </w:r>
      <w:r w:rsidR="00FE1EC8">
        <w:t>Signing A</w:t>
      </w:r>
      <w:r w:rsidR="00EE1033">
        <w:t>uthority has not occurred</w:t>
      </w:r>
    </w:p>
    <w:p w:rsidR="00EE1033" w:rsidRDefault="00EE1033" w:rsidP="00EE1033">
      <w:pPr>
        <w:pStyle w:val="ListParagraph"/>
        <w:numPr>
          <w:ilvl w:val="1"/>
          <w:numId w:val="1"/>
        </w:numPr>
      </w:pPr>
      <w:r>
        <w:t xml:space="preserve">Chastity has completed budget/fundraising information. </w:t>
      </w:r>
    </w:p>
    <w:p w:rsidR="00FE1EC8" w:rsidRDefault="00FE1EC8" w:rsidP="00EE1033">
      <w:pPr>
        <w:pStyle w:val="ListParagraph"/>
        <w:numPr>
          <w:ilvl w:val="1"/>
          <w:numId w:val="1"/>
        </w:numPr>
      </w:pPr>
      <w:r>
        <w:t>Tess s</w:t>
      </w:r>
      <w:r w:rsidR="00EE1033">
        <w:t>howed example of fundraising for Mt. Doug that has been very</w:t>
      </w:r>
      <w:r>
        <w:t xml:space="preserve"> successful. </w:t>
      </w:r>
    </w:p>
    <w:p w:rsidR="00EE1033" w:rsidRDefault="00EE1033" w:rsidP="00FE1EC8">
      <w:pPr>
        <w:ind w:left="360"/>
      </w:pPr>
      <w:r>
        <w:t xml:space="preserve"> </w:t>
      </w:r>
      <w:r w:rsidR="00FE1EC8" w:rsidRPr="00FE1EC8">
        <w:rPr>
          <w:b/>
        </w:rPr>
        <w:t>ACTION  ITEM</w:t>
      </w:r>
      <w:r w:rsidR="00FE1EC8">
        <w:t xml:space="preserve">: Tess will send fundraising example </w:t>
      </w:r>
      <w:r>
        <w:t xml:space="preserve">to Paula </w:t>
      </w:r>
      <w:r w:rsidR="00FE1EC8">
        <w:t xml:space="preserve">to try at Esquimalt. </w:t>
      </w:r>
    </w:p>
    <w:p w:rsidR="00EE1033" w:rsidRDefault="00EE1033" w:rsidP="00EE1033">
      <w:pPr>
        <w:pStyle w:val="ListParagraph"/>
        <w:numPr>
          <w:ilvl w:val="1"/>
          <w:numId w:val="1"/>
        </w:numPr>
      </w:pPr>
      <w:r>
        <w:t>Budget is $17,545.06</w:t>
      </w:r>
    </w:p>
    <w:p w:rsidR="00EE1033" w:rsidRDefault="00EE1033" w:rsidP="00EE1033">
      <w:pPr>
        <w:pStyle w:val="ListParagraph"/>
        <w:numPr>
          <w:ilvl w:val="1"/>
          <w:numId w:val="1"/>
        </w:numPr>
      </w:pPr>
      <w:r>
        <w:t xml:space="preserve">2,246.28 community chequing account </w:t>
      </w:r>
    </w:p>
    <w:p w:rsidR="00483233" w:rsidRDefault="00483233" w:rsidP="00EE1033">
      <w:pPr>
        <w:pStyle w:val="ListParagraph"/>
        <w:numPr>
          <w:ilvl w:val="1"/>
          <w:numId w:val="1"/>
        </w:numPr>
      </w:pPr>
      <w:r>
        <w:lastRenderedPageBreak/>
        <w:t xml:space="preserve">Motion for next meeting to have a report from </w:t>
      </w:r>
      <w:r w:rsidR="00FE1EC8">
        <w:t xml:space="preserve">Chastity </w:t>
      </w:r>
      <w:r>
        <w:t xml:space="preserve">showing what is spent to date, so PAC can reallocate if not spent. </w:t>
      </w:r>
      <w:r w:rsidR="00685CD4">
        <w:t xml:space="preserve">Chastity has </w:t>
      </w:r>
      <w:r w:rsidR="00A72CC5">
        <w:t>asked</w:t>
      </w:r>
      <w:r w:rsidR="00685CD4">
        <w:t xml:space="preserve"> to have figure by April 15.</w:t>
      </w:r>
    </w:p>
    <w:p w:rsidR="00685CD4" w:rsidRDefault="00685CD4" w:rsidP="00EE1033">
      <w:pPr>
        <w:pStyle w:val="ListParagraph"/>
        <w:numPr>
          <w:ilvl w:val="1"/>
          <w:numId w:val="1"/>
        </w:numPr>
      </w:pPr>
      <w:r>
        <w:t xml:space="preserve">PAC meeting April 16 will have look at numbers.   </w:t>
      </w:r>
    </w:p>
    <w:p w:rsidR="00FE1EC8" w:rsidRDefault="00A72CC5" w:rsidP="00FE1EC8">
      <w:pPr>
        <w:pStyle w:val="ListParagraph"/>
        <w:numPr>
          <w:ilvl w:val="1"/>
          <w:numId w:val="1"/>
        </w:numPr>
      </w:pPr>
      <w:r>
        <w:t>Brenda asks for any “extra” fun</w:t>
      </w:r>
      <w:r w:rsidR="00FE1EC8">
        <w:t>ds be brought forward by Jason</w:t>
      </w:r>
      <w:r>
        <w:t xml:space="preserve"> at April 16</w:t>
      </w:r>
      <w:r w:rsidRPr="00A72CC5">
        <w:rPr>
          <w:vertAlign w:val="superscript"/>
        </w:rPr>
        <w:t>th</w:t>
      </w:r>
      <w:r w:rsidR="00FE1EC8">
        <w:t xml:space="preserve"> PAC meeting </w:t>
      </w:r>
    </w:p>
    <w:p w:rsidR="00FE1EC8" w:rsidRDefault="00FE1EC8" w:rsidP="00FE1EC8">
      <w:pPr>
        <w:ind w:left="1080"/>
      </w:pPr>
    </w:p>
    <w:p w:rsidR="00A72CC5" w:rsidRPr="00FE1EC8" w:rsidRDefault="00A72CC5" w:rsidP="00FE1EC8">
      <w:pPr>
        <w:pStyle w:val="ListParagraph"/>
        <w:ind w:left="0"/>
        <w:rPr>
          <w:b/>
        </w:rPr>
      </w:pPr>
      <w:r w:rsidRPr="00FE1EC8">
        <w:rPr>
          <w:b/>
        </w:rPr>
        <w:t>Communications – No report</w:t>
      </w:r>
    </w:p>
    <w:p w:rsidR="00A72CC5" w:rsidRDefault="00A72CC5" w:rsidP="00A72CC5">
      <w:pPr>
        <w:pStyle w:val="ListParagraph"/>
        <w:ind w:left="1440"/>
      </w:pPr>
    </w:p>
    <w:p w:rsidR="00A72CC5" w:rsidRPr="00FE1EC8" w:rsidRDefault="00FE1EC8" w:rsidP="00FE1EC8">
      <w:pPr>
        <w:pStyle w:val="ListParagraph"/>
        <w:ind w:left="0"/>
        <w:rPr>
          <w:b/>
        </w:rPr>
      </w:pPr>
      <w:r w:rsidRPr="00FE1EC8">
        <w:rPr>
          <w:b/>
        </w:rPr>
        <w:t>Other Business</w:t>
      </w:r>
      <w:r>
        <w:rPr>
          <w:b/>
        </w:rPr>
        <w:t xml:space="preserve"> -</w:t>
      </w:r>
      <w:r w:rsidRPr="00FE1EC8">
        <w:rPr>
          <w:b/>
        </w:rPr>
        <w:t xml:space="preserve"> </w:t>
      </w:r>
      <w:r w:rsidR="00A72CC5" w:rsidRPr="00FE1EC8">
        <w:rPr>
          <w:b/>
        </w:rPr>
        <w:t xml:space="preserve"> </w:t>
      </w:r>
    </w:p>
    <w:p w:rsidR="00A72CC5" w:rsidRDefault="00A72CC5" w:rsidP="00A72CC5">
      <w:pPr>
        <w:pStyle w:val="ListParagraph"/>
        <w:ind w:left="1440"/>
      </w:pPr>
    </w:p>
    <w:p w:rsidR="00A72CC5" w:rsidRDefault="00FE1EC8" w:rsidP="00FE1EC8">
      <w:pPr>
        <w:pStyle w:val="ListParagraph"/>
        <w:numPr>
          <w:ilvl w:val="0"/>
          <w:numId w:val="3"/>
        </w:numPr>
      </w:pPr>
      <w:r>
        <w:t>A</w:t>
      </w:r>
      <w:r w:rsidR="00A72CC5">
        <w:t xml:space="preserve">dvertise PAC </w:t>
      </w:r>
      <w:r>
        <w:t>AGM (</w:t>
      </w:r>
      <w:r w:rsidR="00A72CC5">
        <w:t xml:space="preserve">May </w:t>
      </w:r>
      <w:r>
        <w:t xml:space="preserve">14), include </w:t>
      </w:r>
      <w:r w:rsidR="00A72CC5">
        <w:t>need for PAC positions – president and communications.</w:t>
      </w:r>
    </w:p>
    <w:p w:rsidR="00A72CC5" w:rsidRDefault="00FE1EC8" w:rsidP="00FE1EC8">
      <w:r w:rsidRPr="00FE1EC8">
        <w:rPr>
          <w:b/>
        </w:rPr>
        <w:t>ACTION ITEM:</w:t>
      </w:r>
      <w:r>
        <w:t xml:space="preserve"> </w:t>
      </w:r>
      <w:r w:rsidR="00A72CC5">
        <w:t>Tess will ask Paula about agend</w:t>
      </w:r>
      <w:r>
        <w:t>a and recruitment to be put in D</w:t>
      </w:r>
      <w:r w:rsidR="00A72CC5">
        <w:t>ocker.</w:t>
      </w:r>
    </w:p>
    <w:p w:rsidR="00A72CC5" w:rsidRDefault="00A72CC5" w:rsidP="00FE1EC8">
      <w:pPr>
        <w:pStyle w:val="ListParagraph"/>
        <w:numPr>
          <w:ilvl w:val="0"/>
          <w:numId w:val="3"/>
        </w:numPr>
      </w:pPr>
      <w:r>
        <w:t xml:space="preserve">Date </w:t>
      </w:r>
      <w:r w:rsidR="00FE1EC8">
        <w:t xml:space="preserve">of May PAC needs to be determine because </w:t>
      </w:r>
      <w:r>
        <w:t>May 14 conflicts with Jazz concert that many of the current</w:t>
      </w:r>
      <w:r w:rsidR="00FE1EC8">
        <w:t xml:space="preserve"> PAC </w:t>
      </w:r>
      <w:r>
        <w:t>parents/kids will be at, and new middle school parents may also be there.</w:t>
      </w:r>
    </w:p>
    <w:p w:rsidR="00FE1EC8" w:rsidRDefault="00A72CC5" w:rsidP="00FE1EC8">
      <w:pPr>
        <w:pStyle w:val="ListParagraph"/>
        <w:numPr>
          <w:ilvl w:val="0"/>
          <w:numId w:val="3"/>
        </w:numPr>
      </w:pPr>
      <w:r>
        <w:t>Suggestion of May 15</w:t>
      </w:r>
      <w:r w:rsidRPr="00A72CC5">
        <w:rPr>
          <w:vertAlign w:val="superscript"/>
        </w:rPr>
        <w:t>th</w:t>
      </w:r>
      <w:r>
        <w:t xml:space="preserve"> – </w:t>
      </w:r>
      <w:r w:rsidRPr="00A72CC5">
        <w:rPr>
          <w:b/>
        </w:rPr>
        <w:t>Tess made motion</w:t>
      </w:r>
      <w:r w:rsidR="00FE1EC8">
        <w:t xml:space="preserve"> </w:t>
      </w:r>
    </w:p>
    <w:p w:rsidR="00A72CC5" w:rsidRDefault="00FE1EC8" w:rsidP="00FE1EC8">
      <w:r w:rsidRPr="00FE1EC8">
        <w:rPr>
          <w:b/>
        </w:rPr>
        <w:t xml:space="preserve">ACTION ITEM: </w:t>
      </w:r>
      <w:r w:rsidR="00A72CC5" w:rsidRPr="00FE1EC8">
        <w:rPr>
          <w:b/>
        </w:rPr>
        <w:t xml:space="preserve"> </w:t>
      </w:r>
      <w:r w:rsidR="00A72CC5">
        <w:t xml:space="preserve">Tess will communicate with Paula with new date and ask if she is doing the planning </w:t>
      </w:r>
    </w:p>
    <w:p w:rsidR="00A72CC5" w:rsidRDefault="00A72CC5" w:rsidP="00FE1EC8">
      <w:pPr>
        <w:pStyle w:val="ListParagraph"/>
      </w:pPr>
    </w:p>
    <w:p w:rsidR="00A72CC5" w:rsidRDefault="00715CD9" w:rsidP="00A72CC5">
      <w:pPr>
        <w:pStyle w:val="ListParagraph"/>
        <w:ind w:left="1440"/>
      </w:pPr>
      <w:r>
        <w:t>Next meeting A</w:t>
      </w:r>
      <w:r w:rsidR="00A72CC5">
        <w:t>pril 16</w:t>
      </w:r>
      <w:r w:rsidR="00FE1EC8">
        <w:t xml:space="preserve">, 2019 </w:t>
      </w:r>
      <w:r w:rsidR="00A72CC5">
        <w:t xml:space="preserve"> </w:t>
      </w:r>
    </w:p>
    <w:p w:rsidR="00A72CC5" w:rsidRDefault="00A72CC5" w:rsidP="00A72CC5">
      <w:pPr>
        <w:pStyle w:val="ListParagraph"/>
        <w:ind w:left="1440"/>
      </w:pPr>
      <w:r>
        <w:t>Adjourned at 8:25</w:t>
      </w:r>
    </w:p>
    <w:p w:rsidR="00EE1033" w:rsidRDefault="00EE1033" w:rsidP="00EE1033">
      <w:pPr>
        <w:pStyle w:val="ListParagraph"/>
      </w:pPr>
    </w:p>
    <w:p w:rsidR="00EE1033" w:rsidRDefault="00EE1033" w:rsidP="00EE1033">
      <w:pPr>
        <w:pStyle w:val="ListParagraph"/>
      </w:pPr>
    </w:p>
    <w:sectPr w:rsidR="00EE1033" w:rsidSect="0058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3BB"/>
    <w:multiLevelType w:val="hybridMultilevel"/>
    <w:tmpl w:val="7D000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F722BF"/>
    <w:multiLevelType w:val="hybridMultilevel"/>
    <w:tmpl w:val="7DC8D3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CC1BA6"/>
    <w:multiLevelType w:val="hybridMultilevel"/>
    <w:tmpl w:val="1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D"/>
    <w:rsid w:val="00011E82"/>
    <w:rsid w:val="000C15B5"/>
    <w:rsid w:val="001555FA"/>
    <w:rsid w:val="00304C1D"/>
    <w:rsid w:val="003721FD"/>
    <w:rsid w:val="00483233"/>
    <w:rsid w:val="00583605"/>
    <w:rsid w:val="00584FE5"/>
    <w:rsid w:val="00685CD4"/>
    <w:rsid w:val="00715CD9"/>
    <w:rsid w:val="00854CDC"/>
    <w:rsid w:val="00883F90"/>
    <w:rsid w:val="008B7F73"/>
    <w:rsid w:val="0092264D"/>
    <w:rsid w:val="009515B0"/>
    <w:rsid w:val="00A72CC5"/>
    <w:rsid w:val="00C57EFD"/>
    <w:rsid w:val="00EE1033"/>
    <w:rsid w:val="00F925DD"/>
    <w:rsid w:val="00FE1EC8"/>
    <w:rsid w:val="00FE5A7B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15B5"/>
  </w:style>
  <w:style w:type="character" w:customStyle="1" w:styleId="DateChar">
    <w:name w:val="Date Char"/>
    <w:basedOn w:val="DefaultParagraphFont"/>
    <w:link w:val="Date"/>
    <w:uiPriority w:val="99"/>
    <w:semiHidden/>
    <w:rsid w:val="000C15B5"/>
  </w:style>
  <w:style w:type="paragraph" w:styleId="ListParagraph">
    <w:name w:val="List Paragraph"/>
    <w:basedOn w:val="Normal"/>
    <w:uiPriority w:val="34"/>
    <w:qFormat/>
    <w:rsid w:val="000C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15B5"/>
  </w:style>
  <w:style w:type="character" w:customStyle="1" w:styleId="DateChar">
    <w:name w:val="Date Char"/>
    <w:basedOn w:val="DefaultParagraphFont"/>
    <w:link w:val="Date"/>
    <w:uiPriority w:val="99"/>
    <w:semiHidden/>
    <w:rsid w:val="000C15B5"/>
  </w:style>
  <w:style w:type="paragraph" w:styleId="ListParagraph">
    <w:name w:val="List Paragraph"/>
    <w:basedOn w:val="Normal"/>
    <w:uiPriority w:val="34"/>
    <w:qFormat/>
    <w:rsid w:val="000C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36FC7683.dotm</Template>
  <TotalTime>0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Kirzinger, Emily</cp:lastModifiedBy>
  <cp:revision>2</cp:revision>
  <dcterms:created xsi:type="dcterms:W3CDTF">2019-05-15T21:10:00Z</dcterms:created>
  <dcterms:modified xsi:type="dcterms:W3CDTF">2019-05-15T21:10:00Z</dcterms:modified>
</cp:coreProperties>
</file>