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5" w:rsidRPr="00715CD9" w:rsidRDefault="00694C9A">
      <w:pPr>
        <w:rPr>
          <w:b/>
        </w:rPr>
      </w:pPr>
      <w:bookmarkStart w:id="0" w:name="_GoBack"/>
      <w:bookmarkEnd w:id="0"/>
      <w:r>
        <w:rPr>
          <w:b/>
        </w:rPr>
        <w:t>Tuesday April</w:t>
      </w:r>
      <w:r w:rsidR="005A0325">
        <w:rPr>
          <w:b/>
        </w:rPr>
        <w:t xml:space="preserve"> 16</w:t>
      </w:r>
      <w:r w:rsidR="000C15B5" w:rsidRPr="00715CD9">
        <w:rPr>
          <w:b/>
        </w:rPr>
        <w:t>, 2018</w:t>
      </w:r>
    </w:p>
    <w:p w:rsidR="00883F90" w:rsidRDefault="000C15B5">
      <w:r w:rsidRPr="009515B0">
        <w:rPr>
          <w:b/>
        </w:rPr>
        <w:t>Attendees:</w:t>
      </w:r>
      <w:r>
        <w:t xml:space="preserve"> </w:t>
      </w:r>
      <w:r w:rsidR="00694C9A">
        <w:t>Emily Kurzinger</w:t>
      </w:r>
      <w:r>
        <w:t xml:space="preserve"> (</w:t>
      </w:r>
      <w:r w:rsidR="00694C9A">
        <w:t>Vice-Principal), Kim Currie</w:t>
      </w:r>
      <w:r>
        <w:t>,</w:t>
      </w:r>
      <w:r w:rsidR="00883F90">
        <w:t xml:space="preserve"> Peter </w:t>
      </w:r>
      <w:r w:rsidR="00956EC8">
        <w:t>Kasianchuk,</w:t>
      </w:r>
      <w:r w:rsidR="00584FE5">
        <w:t xml:space="preserve"> </w:t>
      </w:r>
      <w:r>
        <w:t xml:space="preserve">Barb von Sacken,   Paula </w:t>
      </w:r>
      <w:r w:rsidR="00956EC8">
        <w:t>Switzer, Regrets</w:t>
      </w:r>
      <w:r w:rsidR="00694C9A">
        <w:t>: Brenda O’Conner,</w:t>
      </w:r>
      <w:r w:rsidR="00694C9A" w:rsidRPr="00694C9A">
        <w:t xml:space="preserve"> </w:t>
      </w:r>
      <w:r w:rsidR="00694C9A">
        <w:t>Perzia Knight, Carol Gevers</w:t>
      </w:r>
    </w:p>
    <w:p w:rsidR="000C15B5" w:rsidRPr="009515B0" w:rsidRDefault="000C15B5">
      <w:pPr>
        <w:rPr>
          <w:b/>
        </w:rPr>
      </w:pPr>
      <w:r w:rsidRPr="009515B0">
        <w:rPr>
          <w:b/>
        </w:rPr>
        <w:t>Welcome and Introductions</w:t>
      </w:r>
    </w:p>
    <w:p w:rsidR="000C15B5" w:rsidRDefault="00883F90">
      <w:r>
        <w:t>Recognition of Esquimalt and S</w:t>
      </w:r>
      <w:r w:rsidR="000C15B5">
        <w:t>onghees nations</w:t>
      </w:r>
    </w:p>
    <w:p w:rsidR="000C15B5" w:rsidRPr="009515B0" w:rsidRDefault="000C15B5">
      <w:pPr>
        <w:rPr>
          <w:b/>
        </w:rPr>
      </w:pPr>
      <w:r w:rsidRPr="009515B0">
        <w:rPr>
          <w:b/>
        </w:rPr>
        <w:t xml:space="preserve">Review and Approval of </w:t>
      </w:r>
      <w:r w:rsidR="00694C9A">
        <w:rPr>
          <w:b/>
        </w:rPr>
        <w:t>March 2019</w:t>
      </w:r>
      <w:r w:rsidRPr="009515B0">
        <w:rPr>
          <w:b/>
        </w:rPr>
        <w:t xml:space="preserve"> Minutes and Agenda</w:t>
      </w:r>
    </w:p>
    <w:p w:rsidR="000C15B5" w:rsidRDefault="00883F90" w:rsidP="000C15B5">
      <w:pPr>
        <w:pStyle w:val="ListParagraph"/>
        <w:numPr>
          <w:ilvl w:val="0"/>
          <w:numId w:val="1"/>
        </w:numPr>
      </w:pPr>
      <w:r>
        <w:t xml:space="preserve">No </w:t>
      </w:r>
      <w:r w:rsidR="000C15B5">
        <w:t>questions</w:t>
      </w:r>
      <w:r w:rsidR="00840826">
        <w:t xml:space="preserve">. Kim </w:t>
      </w:r>
      <w:r w:rsidR="00C05650">
        <w:t xml:space="preserve">put forward </w:t>
      </w:r>
      <w:r w:rsidR="005A0325">
        <w:t>motion. Peter seconded.</w:t>
      </w:r>
    </w:p>
    <w:p w:rsidR="000C15B5" w:rsidRPr="009515B0" w:rsidRDefault="000C15B5">
      <w:pPr>
        <w:rPr>
          <w:b/>
        </w:rPr>
      </w:pPr>
      <w:r w:rsidRPr="009515B0">
        <w:rPr>
          <w:b/>
        </w:rPr>
        <w:t>Reports</w:t>
      </w:r>
    </w:p>
    <w:p w:rsidR="000C15B5" w:rsidRPr="009515B0" w:rsidRDefault="000C15B5" w:rsidP="00AC4DD5">
      <w:pPr>
        <w:rPr>
          <w:b/>
        </w:rPr>
      </w:pPr>
      <w:r w:rsidRPr="009515B0">
        <w:rPr>
          <w:b/>
        </w:rPr>
        <w:t>Administration Report</w:t>
      </w:r>
      <w:r w:rsidR="00AC4DD5">
        <w:rPr>
          <w:b/>
        </w:rPr>
        <w:t xml:space="preserve"> – Emily </w:t>
      </w:r>
    </w:p>
    <w:p w:rsidR="00011E82" w:rsidRDefault="00694C9A" w:rsidP="00AC4DD5">
      <w:pPr>
        <w:pStyle w:val="ListParagraph"/>
        <w:numPr>
          <w:ilvl w:val="1"/>
          <w:numId w:val="1"/>
        </w:numPr>
      </w:pPr>
      <w:r>
        <w:t xml:space="preserve"> </w:t>
      </w:r>
      <w:r w:rsidR="00AC4DD5">
        <w:t>Term 3 – Report Cards</w:t>
      </w:r>
      <w:r w:rsidR="005A0325">
        <w:t xml:space="preserve"> going home </w:t>
      </w:r>
      <w:r w:rsidR="00AC4DD5">
        <w:t xml:space="preserve"> April 24</w:t>
      </w:r>
      <w:r w:rsidR="00AC4DD5" w:rsidRPr="00AC4DD5">
        <w:rPr>
          <w:vertAlign w:val="superscript"/>
        </w:rPr>
        <w:t>th</w:t>
      </w:r>
      <w:r w:rsidR="00AC4DD5">
        <w:t xml:space="preserve"> Wednesda</w:t>
      </w:r>
      <w:r w:rsidR="005A0325">
        <w:t xml:space="preserve">y (original date was to be </w:t>
      </w:r>
      <w:r w:rsidR="00AC4DD5">
        <w:t xml:space="preserve">Thursday April 18) </w:t>
      </w:r>
    </w:p>
    <w:p w:rsidR="009515B0" w:rsidRDefault="00694C9A" w:rsidP="00011E82">
      <w:pPr>
        <w:pStyle w:val="ListParagraph"/>
        <w:numPr>
          <w:ilvl w:val="1"/>
          <w:numId w:val="1"/>
        </w:numPr>
      </w:pPr>
      <w:r>
        <w:t xml:space="preserve"> </w:t>
      </w:r>
      <w:r w:rsidR="005A0325">
        <w:t xml:space="preserve">Musical </w:t>
      </w:r>
      <w:r w:rsidR="005A0325" w:rsidRPr="005A0325">
        <w:rPr>
          <w:i/>
        </w:rPr>
        <w:t>Urinetown</w:t>
      </w:r>
      <w:r w:rsidR="005A0325">
        <w:t xml:space="preserve"> will run last week of April – first week of May </w:t>
      </w:r>
    </w:p>
    <w:p w:rsidR="00AC4DD5" w:rsidRDefault="00AC4DD5" w:rsidP="00011E82">
      <w:pPr>
        <w:pStyle w:val="ListParagraph"/>
        <w:numPr>
          <w:ilvl w:val="1"/>
          <w:numId w:val="1"/>
        </w:numPr>
      </w:pPr>
      <w:r>
        <w:t>Soccer teams doing well</w:t>
      </w:r>
    </w:p>
    <w:p w:rsidR="00AC4DD5" w:rsidRDefault="00AC4DD5" w:rsidP="00011E82">
      <w:pPr>
        <w:pStyle w:val="ListParagraph"/>
        <w:numPr>
          <w:ilvl w:val="1"/>
          <w:numId w:val="1"/>
        </w:numPr>
      </w:pPr>
      <w:r>
        <w:t>Girls r</w:t>
      </w:r>
      <w:r w:rsidR="005A0325">
        <w:t>uby placed first in island April 16, going to provincials last week of April.</w:t>
      </w:r>
    </w:p>
    <w:p w:rsidR="00AC4DD5" w:rsidRDefault="00AC4DD5" w:rsidP="00AC4DD5">
      <w:pPr>
        <w:pStyle w:val="ListParagraph"/>
        <w:numPr>
          <w:ilvl w:val="1"/>
          <w:numId w:val="1"/>
        </w:numPr>
      </w:pPr>
      <w:r>
        <w:t xml:space="preserve">Russia trip a success, 19 days, </w:t>
      </w:r>
    </w:p>
    <w:p w:rsidR="00AC4DD5" w:rsidRDefault="00AC4DD5" w:rsidP="00AC4DD5">
      <w:pPr>
        <w:pStyle w:val="ListParagraph"/>
        <w:numPr>
          <w:ilvl w:val="1"/>
          <w:numId w:val="1"/>
        </w:numPr>
      </w:pPr>
      <w:r>
        <w:t xml:space="preserve">Staffing and next year timetable </w:t>
      </w:r>
      <w:r w:rsidR="005A0325">
        <w:t>are current activities for admin.</w:t>
      </w:r>
    </w:p>
    <w:p w:rsidR="00AC4DD5" w:rsidRDefault="00AC4DD5" w:rsidP="005A0325">
      <w:pPr>
        <w:pStyle w:val="ListParagraph"/>
        <w:numPr>
          <w:ilvl w:val="2"/>
          <w:numId w:val="1"/>
        </w:numPr>
      </w:pPr>
      <w:r>
        <w:t>Still ironing out</w:t>
      </w:r>
      <w:r w:rsidR="00C05650">
        <w:t xml:space="preserve"> number of</w:t>
      </w:r>
      <w:r>
        <w:t xml:space="preserve"> incoming 9’s – anticipate less than 200 </w:t>
      </w:r>
    </w:p>
    <w:p w:rsidR="00AC4DD5" w:rsidRDefault="00AC4DD5" w:rsidP="005A0325">
      <w:pPr>
        <w:pStyle w:val="ListParagraph"/>
        <w:numPr>
          <w:ilvl w:val="2"/>
          <w:numId w:val="1"/>
        </w:numPr>
      </w:pPr>
      <w:r>
        <w:t>Goal to have first load of timetable by May</w:t>
      </w:r>
      <w:r w:rsidR="00FD4556">
        <w:t xml:space="preserve"> 1</w:t>
      </w:r>
      <w:r>
        <w:t xml:space="preserve"> (3 weeks ahead of last year) </w:t>
      </w:r>
    </w:p>
    <w:p w:rsidR="00FD4556" w:rsidRDefault="005A0325" w:rsidP="005A0325">
      <w:pPr>
        <w:pStyle w:val="ListParagraph"/>
        <w:numPr>
          <w:ilvl w:val="2"/>
          <w:numId w:val="1"/>
        </w:numPr>
      </w:pPr>
      <w:r>
        <w:t>Hope is to provide students</w:t>
      </w:r>
      <w:r w:rsidR="00FD4556">
        <w:t xml:space="preserve"> timetables in June rather than September</w:t>
      </w:r>
    </w:p>
    <w:p w:rsidR="00FD4556" w:rsidRDefault="00FD4556" w:rsidP="00FD4556">
      <w:pPr>
        <w:pStyle w:val="ListParagraph"/>
        <w:numPr>
          <w:ilvl w:val="1"/>
          <w:numId w:val="1"/>
        </w:numPr>
      </w:pPr>
      <w:r>
        <w:t xml:space="preserve">Skills Canada – </w:t>
      </w:r>
      <w:r w:rsidR="005A0325">
        <w:t xml:space="preserve"> had 2 representatatives from Esquimalt, </w:t>
      </w:r>
      <w:r>
        <w:t>Dave Phelan in culinary and Cam Dunlop in auto</w:t>
      </w:r>
    </w:p>
    <w:p w:rsidR="00FD4556" w:rsidRDefault="00FD4556" w:rsidP="00FD4556">
      <w:pPr>
        <w:pStyle w:val="ListParagraph"/>
        <w:numPr>
          <w:ilvl w:val="1"/>
          <w:numId w:val="1"/>
        </w:numPr>
      </w:pPr>
      <w:r>
        <w:t>Sacred circle May 22-24</w:t>
      </w:r>
    </w:p>
    <w:p w:rsidR="00FD4556" w:rsidRDefault="00FD4556" w:rsidP="00FD4556">
      <w:pPr>
        <w:pStyle w:val="ListParagraph"/>
        <w:numPr>
          <w:ilvl w:val="1"/>
          <w:numId w:val="1"/>
        </w:numPr>
      </w:pPr>
      <w:r>
        <w:t>Issac</w:t>
      </w:r>
      <w:r w:rsidR="005A0325">
        <w:t xml:space="preserve"> Williams</w:t>
      </w:r>
      <w:r>
        <w:t xml:space="preserve"> </w:t>
      </w:r>
      <w:r w:rsidR="00C05650">
        <w:t>memorial</w:t>
      </w:r>
      <w:r>
        <w:t xml:space="preserve"> </w:t>
      </w:r>
      <w:r w:rsidR="005A0325">
        <w:t xml:space="preserve"> basketball tournament happened April 13-14 weekend </w:t>
      </w:r>
      <w:r>
        <w:t xml:space="preserve">– 17 teams </w:t>
      </w:r>
      <w:r w:rsidR="005A0325">
        <w:t>registered.</w:t>
      </w:r>
    </w:p>
    <w:p w:rsidR="00FD4556" w:rsidRDefault="00FD4556" w:rsidP="00FD4556">
      <w:pPr>
        <w:pStyle w:val="ListParagraph"/>
        <w:numPr>
          <w:ilvl w:val="1"/>
          <w:numId w:val="1"/>
        </w:numPr>
      </w:pPr>
      <w:r>
        <w:t xml:space="preserve">Year book has been sent to press. </w:t>
      </w:r>
    </w:p>
    <w:p w:rsidR="00FD4556" w:rsidRDefault="00FD4556" w:rsidP="00FD4556">
      <w:pPr>
        <w:pStyle w:val="ListParagraph"/>
        <w:numPr>
          <w:ilvl w:val="1"/>
          <w:numId w:val="1"/>
        </w:numPr>
      </w:pPr>
      <w:r>
        <w:t>Challenge conference at UVIc in 2 weeks – topic conspiracy theories</w:t>
      </w:r>
    </w:p>
    <w:p w:rsidR="00FD4556" w:rsidRDefault="00FD4556" w:rsidP="00FD4556">
      <w:pPr>
        <w:pStyle w:val="ListParagraph"/>
        <w:numPr>
          <w:ilvl w:val="1"/>
          <w:numId w:val="1"/>
        </w:numPr>
      </w:pPr>
      <w:r>
        <w:t xml:space="preserve">Core </w:t>
      </w:r>
      <w:r w:rsidR="005A0325">
        <w:t xml:space="preserve">Days </w:t>
      </w:r>
      <w:r>
        <w:t xml:space="preserve">– May and June – </w:t>
      </w:r>
      <w:r w:rsidR="00956EC8">
        <w:t>Conversations</w:t>
      </w:r>
      <w:r>
        <w:t xml:space="preserve"> with Educators – similar to exit interviews</w:t>
      </w:r>
    </w:p>
    <w:p w:rsidR="00FD4556" w:rsidRDefault="00FD4556" w:rsidP="00FD4556">
      <w:pPr>
        <w:pStyle w:val="ListParagraph"/>
        <w:numPr>
          <w:ilvl w:val="2"/>
          <w:numId w:val="1"/>
        </w:numPr>
      </w:pPr>
      <w:r>
        <w:t>Grade 10’s in May, Grade 9’s in June.</w:t>
      </w:r>
    </w:p>
    <w:p w:rsidR="00FD4556" w:rsidRDefault="005A0325" w:rsidP="00FD4556">
      <w:pPr>
        <w:pStyle w:val="ListParagraph"/>
        <w:numPr>
          <w:ilvl w:val="1"/>
          <w:numId w:val="1"/>
        </w:numPr>
      </w:pPr>
      <w:r>
        <w:t>When are</w:t>
      </w:r>
      <w:r w:rsidR="00FD4556">
        <w:t xml:space="preserve"> grade 10 &amp; 12 student and parent learning surveys</w:t>
      </w:r>
      <w:r>
        <w:t xml:space="preserve"> coming out?</w:t>
      </w:r>
      <w:r w:rsidR="00FD4556">
        <w:t xml:space="preserve">   Emily – ASAP</w:t>
      </w:r>
    </w:p>
    <w:p w:rsidR="00FD4556" w:rsidRDefault="00FD4556" w:rsidP="00FD4556">
      <w:pPr>
        <w:pStyle w:val="ListParagraph"/>
        <w:ind w:left="1440"/>
      </w:pPr>
    </w:p>
    <w:p w:rsidR="009515B0" w:rsidRDefault="009515B0" w:rsidP="00F4175B">
      <w:r>
        <w:t>Health and Safety</w:t>
      </w:r>
      <w:r w:rsidR="000D616D">
        <w:t xml:space="preserve"> – Peter </w:t>
      </w:r>
    </w:p>
    <w:p w:rsidR="009515B0" w:rsidRDefault="00FD4556" w:rsidP="009515B0">
      <w:pPr>
        <w:pStyle w:val="ListParagraph"/>
        <w:numPr>
          <w:ilvl w:val="1"/>
          <w:numId w:val="1"/>
        </w:numPr>
      </w:pPr>
      <w:r>
        <w:t>Follow</w:t>
      </w:r>
      <w:r w:rsidR="005A0325">
        <w:t>ed</w:t>
      </w:r>
      <w:r>
        <w:t xml:space="preserve"> up with Mike Thompson re: AED issue</w:t>
      </w:r>
    </w:p>
    <w:p w:rsidR="00FD4556" w:rsidRDefault="00FD4556" w:rsidP="009515B0">
      <w:pPr>
        <w:pStyle w:val="ListParagraph"/>
        <w:numPr>
          <w:ilvl w:val="1"/>
          <w:numId w:val="1"/>
        </w:numPr>
      </w:pPr>
      <w:r>
        <w:t xml:space="preserve">Rotary has given funds, ACT can </w:t>
      </w:r>
      <w:r w:rsidR="00C50C54">
        <w:t>supply</w:t>
      </w:r>
      <w:r w:rsidR="005A0325">
        <w:t xml:space="preserve"> AED’s</w:t>
      </w:r>
    </w:p>
    <w:p w:rsidR="00FD4556" w:rsidRDefault="00C50C54" w:rsidP="009515B0">
      <w:pPr>
        <w:pStyle w:val="ListParagraph"/>
        <w:numPr>
          <w:ilvl w:val="1"/>
          <w:numId w:val="1"/>
        </w:numPr>
      </w:pPr>
      <w:r>
        <w:t>5</w:t>
      </w:r>
      <w:r w:rsidR="005A0325">
        <w:t xml:space="preserve"> staff volunteered for</w:t>
      </w:r>
      <w:r w:rsidR="00FD4556">
        <w:t xml:space="preserve"> training.</w:t>
      </w:r>
    </w:p>
    <w:p w:rsidR="00FD4556" w:rsidRDefault="005A0325" w:rsidP="009515B0">
      <w:pPr>
        <w:pStyle w:val="ListParagraph"/>
        <w:numPr>
          <w:ilvl w:val="1"/>
          <w:numId w:val="1"/>
        </w:numPr>
      </w:pPr>
      <w:r>
        <w:lastRenderedPageBreak/>
        <w:t>Next step is to get</w:t>
      </w:r>
      <w:r w:rsidR="00C50C54">
        <w:t xml:space="preserve"> dummies and training.   </w:t>
      </w:r>
    </w:p>
    <w:p w:rsidR="00C50C54" w:rsidRDefault="00C50C54" w:rsidP="009515B0">
      <w:pPr>
        <w:pStyle w:val="ListParagraph"/>
        <w:numPr>
          <w:ilvl w:val="1"/>
          <w:numId w:val="1"/>
        </w:numPr>
      </w:pPr>
      <w:r>
        <w:t xml:space="preserve">District will not buy units. But Emily thinks they are aware of the train the trainer model.   </w:t>
      </w:r>
    </w:p>
    <w:p w:rsidR="00C50C54" w:rsidRDefault="00C50C54" w:rsidP="009515B0">
      <w:pPr>
        <w:pStyle w:val="ListParagraph"/>
        <w:numPr>
          <w:ilvl w:val="1"/>
          <w:numId w:val="1"/>
        </w:numPr>
      </w:pPr>
      <w:r>
        <w:t>Mike Thompson will follow up around potential district road blocks</w:t>
      </w:r>
    </w:p>
    <w:p w:rsidR="00C50C54" w:rsidRDefault="008E668C" w:rsidP="005A0325">
      <w:pPr>
        <w:ind w:left="1080"/>
      </w:pPr>
      <w:r w:rsidRPr="005A0325">
        <w:rPr>
          <w:b/>
        </w:rPr>
        <w:t xml:space="preserve">Action </w:t>
      </w:r>
      <w:r w:rsidR="005A0325" w:rsidRPr="005A0325">
        <w:rPr>
          <w:b/>
        </w:rPr>
        <w:t>Item</w:t>
      </w:r>
      <w:r w:rsidR="005A0325">
        <w:t xml:space="preserve"> </w:t>
      </w:r>
      <w:r>
        <w:t>- Kim will</w:t>
      </w:r>
      <w:r w:rsidR="00C50C54">
        <w:t xml:space="preserve"> follow up with Claremont if they have an AED unit. </w:t>
      </w:r>
    </w:p>
    <w:p w:rsidR="009515B0" w:rsidRDefault="009515B0" w:rsidP="00F4175B">
      <w:r>
        <w:t>BCCPAC</w:t>
      </w:r>
      <w:r w:rsidR="000D616D">
        <w:t xml:space="preserve"> - Kim</w:t>
      </w:r>
    </w:p>
    <w:p w:rsidR="009515B0" w:rsidRDefault="00840826" w:rsidP="009515B0">
      <w:pPr>
        <w:pStyle w:val="ListParagraph"/>
        <w:numPr>
          <w:ilvl w:val="1"/>
          <w:numId w:val="1"/>
        </w:numPr>
      </w:pPr>
      <w:r>
        <w:t xml:space="preserve"> </w:t>
      </w:r>
      <w:r w:rsidR="000D616D">
        <w:t xml:space="preserve">Graduation literacy assessment </w:t>
      </w:r>
    </w:p>
    <w:p w:rsidR="000D616D" w:rsidRDefault="000D616D" w:rsidP="009515B0">
      <w:pPr>
        <w:pStyle w:val="ListParagraph"/>
        <w:numPr>
          <w:ilvl w:val="1"/>
          <w:numId w:val="1"/>
        </w:numPr>
      </w:pPr>
      <w:r>
        <w:t xml:space="preserve">Funding model review </w:t>
      </w:r>
    </w:p>
    <w:p w:rsidR="000D616D" w:rsidRDefault="000D616D" w:rsidP="000D616D">
      <w:pPr>
        <w:pStyle w:val="ListParagraph"/>
        <w:numPr>
          <w:ilvl w:val="2"/>
          <w:numId w:val="1"/>
        </w:numPr>
      </w:pPr>
      <w:r>
        <w:t xml:space="preserve">4 subgroups with inclusive education biggest. </w:t>
      </w:r>
    </w:p>
    <w:p w:rsidR="000D616D" w:rsidRDefault="000D616D" w:rsidP="009515B0">
      <w:pPr>
        <w:pStyle w:val="ListParagraph"/>
        <w:numPr>
          <w:ilvl w:val="1"/>
          <w:numId w:val="1"/>
        </w:numPr>
      </w:pPr>
      <w:r>
        <w:t xml:space="preserve">Both above still </w:t>
      </w:r>
      <w:r w:rsidR="005A0325">
        <w:t>are still being worked</w:t>
      </w:r>
      <w:r>
        <w:t xml:space="preserve"> on </w:t>
      </w:r>
    </w:p>
    <w:p w:rsidR="000D616D" w:rsidRDefault="005A0325" w:rsidP="000D616D">
      <w:pPr>
        <w:pStyle w:val="ListParagraph"/>
        <w:numPr>
          <w:ilvl w:val="1"/>
          <w:numId w:val="1"/>
        </w:numPr>
      </w:pPr>
      <w:r>
        <w:t xml:space="preserve">BCCPAC </w:t>
      </w:r>
      <w:r w:rsidR="000D616D">
        <w:t>AGM first weekend in May will update/report out about funding model</w:t>
      </w:r>
    </w:p>
    <w:p w:rsidR="00F4175B" w:rsidRDefault="000D616D" w:rsidP="008E668C">
      <w:pPr>
        <w:pStyle w:val="ListParagraph"/>
        <w:numPr>
          <w:ilvl w:val="1"/>
          <w:numId w:val="1"/>
        </w:numPr>
      </w:pPr>
      <w:r>
        <w:t>Review of the resolutions</w:t>
      </w:r>
      <w:r w:rsidR="008E668C">
        <w:t xml:space="preserve"> and voting </w:t>
      </w:r>
      <w:r w:rsidR="00F4175B">
        <w:t xml:space="preserve">was completed </w:t>
      </w:r>
    </w:p>
    <w:p w:rsidR="008E668C" w:rsidRDefault="000D616D" w:rsidP="00F4175B">
      <w:pPr>
        <w:ind w:left="1080"/>
      </w:pPr>
      <w:r>
        <w:t xml:space="preserve"> </w:t>
      </w:r>
      <w:r w:rsidR="00F4175B" w:rsidRPr="00F4175B">
        <w:rPr>
          <w:b/>
        </w:rPr>
        <w:t xml:space="preserve">Action Item </w:t>
      </w:r>
      <w:r w:rsidR="00F4175B">
        <w:t xml:space="preserve">– </w:t>
      </w:r>
      <w:r w:rsidR="004E69CD">
        <w:t xml:space="preserve">Paula will supply </w:t>
      </w:r>
      <w:r w:rsidR="00C05650">
        <w:t xml:space="preserve">details </w:t>
      </w:r>
      <w:r w:rsidR="00F4175B">
        <w:t xml:space="preserve">of resolutions and voting </w:t>
      </w:r>
      <w:r w:rsidR="00C05650">
        <w:t>(hyper link</w:t>
      </w:r>
      <w:r w:rsidR="00956EC8">
        <w:t>) to</w:t>
      </w:r>
      <w:r w:rsidR="00C05650">
        <w:t xml:space="preserve"> Barb to include in minutes.</w:t>
      </w:r>
    </w:p>
    <w:p w:rsidR="004E69CD" w:rsidRDefault="00F4175B" w:rsidP="00F4175B">
      <w:pPr>
        <w:ind w:left="1080"/>
      </w:pPr>
      <w:r w:rsidRPr="00F4175B">
        <w:rPr>
          <w:b/>
        </w:rPr>
        <w:t>Action Item</w:t>
      </w:r>
      <w:r w:rsidR="00956EC8" w:rsidRPr="00F4175B">
        <w:rPr>
          <w:b/>
        </w:rPr>
        <w:t xml:space="preserve"> </w:t>
      </w:r>
      <w:r w:rsidR="00956EC8">
        <w:t>-</w:t>
      </w:r>
      <w:r w:rsidR="008E668C">
        <w:t xml:space="preserve"> </w:t>
      </w:r>
      <w:r w:rsidR="004E69CD">
        <w:t xml:space="preserve">Proxy </w:t>
      </w:r>
      <w:r w:rsidR="00975340">
        <w:t xml:space="preserve">voting </w:t>
      </w:r>
      <w:r w:rsidR="004E69CD">
        <w:t>form</w:t>
      </w:r>
      <w:r w:rsidR="008E668C">
        <w:t>s</w:t>
      </w:r>
      <w:r w:rsidR="004E69CD">
        <w:t xml:space="preserve"> filled out</w:t>
      </w:r>
      <w:r w:rsidR="00E047B3">
        <w:t xml:space="preserve"> </w:t>
      </w:r>
      <w:r w:rsidR="00975340">
        <w:t>for executive</w:t>
      </w:r>
      <w:r w:rsidR="00E047B3">
        <w:t xml:space="preserve"> BCCPAC</w:t>
      </w:r>
      <w:r>
        <w:t xml:space="preserve"> - </w:t>
      </w:r>
      <w:r w:rsidR="008E668C">
        <w:t xml:space="preserve"> completed.</w:t>
      </w:r>
    </w:p>
    <w:p w:rsidR="00C05650" w:rsidRDefault="00F4175B" w:rsidP="00F4175B">
      <w:pPr>
        <w:ind w:left="1080"/>
      </w:pPr>
      <w:r w:rsidRPr="00F4175B">
        <w:rPr>
          <w:b/>
        </w:rPr>
        <w:t>Action Item</w:t>
      </w:r>
      <w:r>
        <w:rPr>
          <w:b/>
        </w:rPr>
        <w:t xml:space="preserve"> –</w:t>
      </w:r>
      <w:r w:rsidRPr="00F4175B">
        <w:rPr>
          <w:b/>
        </w:rPr>
        <w:t xml:space="preserve"> </w:t>
      </w:r>
      <w:r>
        <w:t xml:space="preserve">Kim </w:t>
      </w:r>
      <w:r w:rsidR="00C05650">
        <w:t xml:space="preserve">will find out who can proxy vote for ESQ PAC and will inform Paula </w:t>
      </w:r>
      <w:r w:rsidR="00956EC8">
        <w:t>ASAP</w:t>
      </w:r>
      <w:r w:rsidR="00C05650">
        <w:t>.</w:t>
      </w:r>
    </w:p>
    <w:p w:rsidR="00C05650" w:rsidRDefault="00C05650" w:rsidP="00F4175B">
      <w:pPr>
        <w:ind w:left="1080"/>
      </w:pPr>
    </w:p>
    <w:p w:rsidR="009515B0" w:rsidRDefault="008E668C" w:rsidP="00F4175B">
      <w:r>
        <w:t>VCPAC</w:t>
      </w:r>
      <w:r w:rsidR="009515B0">
        <w:t xml:space="preserve"> </w:t>
      </w:r>
      <w:r w:rsidR="00694C9A">
        <w:t>– no updates</w:t>
      </w:r>
    </w:p>
    <w:p w:rsidR="00694C9A" w:rsidRDefault="00694C9A" w:rsidP="00694C9A">
      <w:pPr>
        <w:pStyle w:val="ListParagraph"/>
        <w:numPr>
          <w:ilvl w:val="1"/>
          <w:numId w:val="1"/>
        </w:numPr>
      </w:pPr>
      <w:r>
        <w:t xml:space="preserve">AGM </w:t>
      </w:r>
      <w:r w:rsidR="00FD4556">
        <w:t>April 23, Tuesday at Doncaster Elementary at 7:00.</w:t>
      </w:r>
    </w:p>
    <w:p w:rsidR="00FD4556" w:rsidRDefault="00FD4556" w:rsidP="00EE1033">
      <w:pPr>
        <w:pStyle w:val="ListParagraph"/>
        <w:numPr>
          <w:ilvl w:val="2"/>
          <w:numId w:val="1"/>
        </w:numPr>
      </w:pPr>
      <w:r>
        <w:t>Lots of positions looking to be filled.</w:t>
      </w:r>
    </w:p>
    <w:p w:rsidR="00EE1033" w:rsidRDefault="00FD4556" w:rsidP="00F4175B">
      <w:pPr>
        <w:pStyle w:val="ListParagraph"/>
        <w:numPr>
          <w:ilvl w:val="2"/>
          <w:numId w:val="1"/>
        </w:numPr>
      </w:pPr>
      <w:r>
        <w:t>Nominations accepted from floor</w:t>
      </w:r>
    </w:p>
    <w:p w:rsidR="00A72CC5" w:rsidRDefault="00EE1033" w:rsidP="00F4175B">
      <w:r w:rsidRPr="00C05650">
        <w:t xml:space="preserve">Alumni </w:t>
      </w:r>
      <w:r w:rsidR="000D616D">
        <w:t>-</w:t>
      </w:r>
    </w:p>
    <w:p w:rsidR="00F4175B" w:rsidRDefault="00694C9A" w:rsidP="00F4175B">
      <w:pPr>
        <w:pStyle w:val="ListParagraph"/>
        <w:numPr>
          <w:ilvl w:val="1"/>
          <w:numId w:val="1"/>
        </w:numPr>
      </w:pPr>
      <w:r>
        <w:t xml:space="preserve"> </w:t>
      </w:r>
      <w:r w:rsidR="000D616D">
        <w:t xml:space="preserve">Alumni doing a popcorn booth with robotics at Celebration of lights in May </w:t>
      </w:r>
    </w:p>
    <w:p w:rsidR="00F4175B" w:rsidRDefault="00F4175B" w:rsidP="00F4175B">
      <w:pPr>
        <w:ind w:left="1080"/>
      </w:pPr>
    </w:p>
    <w:p w:rsidR="00EE1033" w:rsidRPr="00F4175B" w:rsidRDefault="00EE1033" w:rsidP="00F4175B">
      <w:pPr>
        <w:rPr>
          <w:b/>
        </w:rPr>
      </w:pPr>
      <w:r w:rsidRPr="00C05650">
        <w:t>Treasurer</w:t>
      </w:r>
      <w:r w:rsidR="000D616D" w:rsidRPr="00C05650">
        <w:t xml:space="preserve"> </w:t>
      </w:r>
      <w:r w:rsidR="0077287D" w:rsidRPr="00C05650">
        <w:t>–</w:t>
      </w:r>
      <w:r w:rsidR="000D616D" w:rsidRPr="00F4175B">
        <w:rPr>
          <w:b/>
        </w:rPr>
        <w:t xml:space="preserve"> </w:t>
      </w:r>
      <w:r w:rsidR="0077287D">
        <w:t>No</w:t>
      </w:r>
      <w:r w:rsidR="0077287D" w:rsidRPr="0077287D">
        <w:t xml:space="preserve"> Report</w:t>
      </w:r>
      <w:r w:rsidR="0077287D" w:rsidRPr="00F4175B">
        <w:rPr>
          <w:b/>
        </w:rPr>
        <w:t xml:space="preserve"> </w:t>
      </w:r>
    </w:p>
    <w:p w:rsidR="00A72CC5" w:rsidRDefault="00694C9A" w:rsidP="00F4175B">
      <w:pPr>
        <w:ind w:left="1080"/>
      </w:pPr>
      <w:r>
        <w:t xml:space="preserve"> </w:t>
      </w:r>
    </w:p>
    <w:p w:rsidR="00A72CC5" w:rsidRDefault="00A72CC5" w:rsidP="00F4175B">
      <w:r>
        <w:t xml:space="preserve">Communications – </w:t>
      </w:r>
      <w:r w:rsidR="00F4175B">
        <w:t>No</w:t>
      </w:r>
      <w:r w:rsidR="00F4175B" w:rsidRPr="0077287D">
        <w:t xml:space="preserve"> Report</w:t>
      </w:r>
    </w:p>
    <w:p w:rsidR="00A72CC5" w:rsidRDefault="00A72CC5" w:rsidP="00A72CC5">
      <w:pPr>
        <w:pStyle w:val="ListParagraph"/>
        <w:ind w:left="1440"/>
      </w:pPr>
    </w:p>
    <w:p w:rsidR="00A72CC5" w:rsidRDefault="00A72CC5" w:rsidP="00F4175B">
      <w:pPr>
        <w:pStyle w:val="ListParagraph"/>
        <w:ind w:left="0"/>
      </w:pPr>
      <w:r>
        <w:t xml:space="preserve">Other business – </w:t>
      </w:r>
    </w:p>
    <w:p w:rsidR="00FE2083" w:rsidRDefault="00FE2083" w:rsidP="00C05650">
      <w:pPr>
        <w:pStyle w:val="ListParagraph"/>
        <w:ind w:left="360"/>
      </w:pPr>
    </w:p>
    <w:p w:rsidR="00C05650" w:rsidRDefault="00F4175B" w:rsidP="00911AA0">
      <w:pPr>
        <w:pStyle w:val="ListParagraph"/>
        <w:numPr>
          <w:ilvl w:val="0"/>
          <w:numId w:val="2"/>
        </w:numPr>
      </w:pPr>
      <w:r>
        <w:t xml:space="preserve">Strategic Planning meeting, </w:t>
      </w:r>
      <w:r w:rsidR="00C05650">
        <w:t>Peter to attend</w:t>
      </w:r>
      <w:r w:rsidR="00911AA0">
        <w:t xml:space="preserve"> </w:t>
      </w:r>
    </w:p>
    <w:p w:rsidR="00FE2083" w:rsidRPr="001B39B3" w:rsidRDefault="00FE2083" w:rsidP="00FE2083">
      <w:pPr>
        <w:ind w:left="360"/>
        <w:rPr>
          <w:b/>
        </w:rPr>
      </w:pPr>
      <w:r w:rsidRPr="001B39B3">
        <w:rPr>
          <w:b/>
        </w:rPr>
        <w:t xml:space="preserve">New </w:t>
      </w:r>
      <w:r w:rsidR="00956EC8" w:rsidRPr="001B39B3">
        <w:rPr>
          <w:b/>
        </w:rPr>
        <w:t>Constitution</w:t>
      </w:r>
      <w:r w:rsidRPr="001B39B3">
        <w:rPr>
          <w:b/>
        </w:rPr>
        <w:t>:</w:t>
      </w:r>
    </w:p>
    <w:p w:rsidR="00F715E7" w:rsidRDefault="00911AA0" w:rsidP="00911AA0">
      <w:pPr>
        <w:pStyle w:val="ListParagraph"/>
        <w:numPr>
          <w:ilvl w:val="0"/>
          <w:numId w:val="2"/>
        </w:numPr>
      </w:pPr>
      <w:r>
        <w:lastRenderedPageBreak/>
        <w:t xml:space="preserve">2 copies of constitution provided at this meeting.  The current one is </w:t>
      </w:r>
      <w:r w:rsidR="00C05650">
        <w:t>dated about 10 years ago.   With help of Caro</w:t>
      </w:r>
      <w:r w:rsidR="00F4175B">
        <w:t>l Gevers, Paula has updated.  There were no</w:t>
      </w:r>
      <w:r>
        <w:t xml:space="preserve"> </w:t>
      </w:r>
      <w:r w:rsidR="00C05650">
        <w:t>substantial changes</w:t>
      </w:r>
      <w:r w:rsidR="00F4175B">
        <w:t>.</w:t>
      </w:r>
      <w:r w:rsidRPr="00911AA0">
        <w:t xml:space="preserve"> </w:t>
      </w:r>
      <w:r w:rsidR="00F4175B" w:rsidRPr="00F4175B">
        <w:rPr>
          <w:b/>
        </w:rPr>
        <w:t>Action Item</w:t>
      </w:r>
      <w:r w:rsidR="00F4175B">
        <w:rPr>
          <w:b/>
        </w:rPr>
        <w:t xml:space="preserve"> –</w:t>
      </w:r>
      <w:r w:rsidR="00F4175B" w:rsidRPr="00F4175B">
        <w:rPr>
          <w:b/>
        </w:rPr>
        <w:t xml:space="preserve"> </w:t>
      </w:r>
      <w:r>
        <w:t xml:space="preserve">Paula will supply hyperlink of updated constitution.  These must be voted on at AGM </w:t>
      </w:r>
    </w:p>
    <w:p w:rsidR="00C05650" w:rsidRDefault="00F715E7" w:rsidP="00911AA0">
      <w:pPr>
        <w:pStyle w:val="ListParagraph"/>
        <w:numPr>
          <w:ilvl w:val="0"/>
          <w:numId w:val="2"/>
        </w:numPr>
      </w:pPr>
      <w:r>
        <w:t>Comments on new draft</w:t>
      </w:r>
      <w:r w:rsidR="00911AA0">
        <w:t xml:space="preserve"> </w:t>
      </w:r>
    </w:p>
    <w:p w:rsidR="00C05650" w:rsidRDefault="00C05650" w:rsidP="00F715E7">
      <w:pPr>
        <w:pStyle w:val="ListParagraph"/>
        <w:numPr>
          <w:ilvl w:val="1"/>
          <w:numId w:val="2"/>
        </w:numPr>
      </w:pPr>
      <w:r>
        <w:t>Definition of</w:t>
      </w:r>
      <w:r w:rsidR="00F4175B">
        <w:t xml:space="preserve"> “</w:t>
      </w:r>
      <w:r>
        <w:t>School Programs</w:t>
      </w:r>
      <w:r w:rsidR="00F4175B">
        <w:t>”</w:t>
      </w:r>
      <w:r>
        <w:t xml:space="preserve"> – Emily</w:t>
      </w:r>
      <w:r w:rsidR="00F4175B">
        <w:t xml:space="preserve"> asked about definition – Suggested  change </w:t>
      </w:r>
      <w:r>
        <w:t xml:space="preserve">to “programming”  </w:t>
      </w:r>
    </w:p>
    <w:p w:rsidR="00096388" w:rsidRDefault="00096388" w:rsidP="00911AA0">
      <w:pPr>
        <w:pStyle w:val="ListParagraph"/>
        <w:numPr>
          <w:ilvl w:val="0"/>
          <w:numId w:val="2"/>
        </w:numPr>
      </w:pPr>
      <w:r>
        <w:t xml:space="preserve">New </w:t>
      </w:r>
      <w:r w:rsidR="00F715E7">
        <w:t xml:space="preserve">constitution </w:t>
      </w:r>
      <w:r>
        <w:t>need</w:t>
      </w:r>
      <w:r w:rsidR="00F715E7">
        <w:t>s</w:t>
      </w:r>
      <w:r>
        <w:t xml:space="preserve"> to be part of </w:t>
      </w:r>
      <w:r w:rsidR="00F715E7">
        <w:t>these April PAC minutes.</w:t>
      </w:r>
      <w:r>
        <w:t xml:space="preserve"> </w:t>
      </w:r>
    </w:p>
    <w:p w:rsidR="00F4175B" w:rsidRDefault="00F715E7" w:rsidP="00F4175B">
      <w:pPr>
        <w:pStyle w:val="ListParagraph"/>
        <w:numPr>
          <w:ilvl w:val="0"/>
          <w:numId w:val="2"/>
        </w:numPr>
      </w:pPr>
      <w:r>
        <w:t xml:space="preserve">New constitution </w:t>
      </w:r>
      <w:r w:rsidR="00911AA0">
        <w:t xml:space="preserve">will need to be shared through DOCKER as will announcement about the AGM.  </w:t>
      </w:r>
      <w:r w:rsidR="00956EC8">
        <w:t>Circulation</w:t>
      </w:r>
      <w:r w:rsidR="00911AA0">
        <w:t xml:space="preserve"> prior will allow for attendees to vote </w:t>
      </w:r>
      <w:r w:rsidR="00956EC8">
        <w:t>at PAC</w:t>
      </w:r>
      <w:r w:rsidR="00911AA0">
        <w:t xml:space="preserve">. </w:t>
      </w:r>
    </w:p>
    <w:p w:rsidR="00096388" w:rsidRDefault="00F715E7" w:rsidP="00F4175B">
      <w:pPr>
        <w:ind w:left="720"/>
      </w:pPr>
      <w:r>
        <w:t xml:space="preserve"> </w:t>
      </w:r>
      <w:r w:rsidR="000200FB" w:rsidRPr="00F4175B">
        <w:rPr>
          <w:b/>
        </w:rPr>
        <w:t>Action Item</w:t>
      </w:r>
      <w:r w:rsidR="000200FB">
        <w:rPr>
          <w:b/>
        </w:rPr>
        <w:t xml:space="preserve"> </w:t>
      </w:r>
      <w:r w:rsidR="000200FB">
        <w:t xml:space="preserve">– </w:t>
      </w:r>
      <w:r w:rsidR="00F4175B">
        <w:t xml:space="preserve">Ensure new constitution is circulated prior to May PAC </w:t>
      </w:r>
    </w:p>
    <w:p w:rsidR="00F715E7" w:rsidRDefault="00FE2083" w:rsidP="00FE2083">
      <w:pPr>
        <w:pStyle w:val="ListParagraph"/>
      </w:pPr>
      <w:r w:rsidRPr="001B39B3">
        <w:rPr>
          <w:b/>
        </w:rPr>
        <w:t>AGM</w:t>
      </w:r>
      <w:r>
        <w:t xml:space="preserve"> </w:t>
      </w:r>
      <w:r w:rsidR="00F4175B">
        <w:t>–</w:t>
      </w:r>
      <w:r w:rsidR="00956EC8">
        <w:t xml:space="preserve"> </w:t>
      </w:r>
      <w:r w:rsidR="00F4175B">
        <w:t>Date</w:t>
      </w:r>
      <w:r>
        <w:t xml:space="preserve"> needs to be moved to May 15 – Wednesday</w:t>
      </w:r>
    </w:p>
    <w:p w:rsidR="00FE2083" w:rsidRDefault="00FE2083" w:rsidP="00F4175B">
      <w:pPr>
        <w:pStyle w:val="ListParagraph"/>
        <w:numPr>
          <w:ilvl w:val="0"/>
          <w:numId w:val="4"/>
        </w:numPr>
      </w:pPr>
      <w:r>
        <w:t xml:space="preserve">Speaker for </w:t>
      </w:r>
      <w:r w:rsidR="00956EC8">
        <w:t>AGM to</w:t>
      </w:r>
      <w:r w:rsidR="00F4175B">
        <w:t xml:space="preserve"> use our $250?</w:t>
      </w:r>
    </w:p>
    <w:p w:rsidR="000200FB" w:rsidRDefault="00F4175B" w:rsidP="000200FB">
      <w:pPr>
        <w:pStyle w:val="ListParagraph"/>
        <w:numPr>
          <w:ilvl w:val="0"/>
          <w:numId w:val="3"/>
        </w:numPr>
      </w:pPr>
      <w:r>
        <w:t>Suggestion of having c</w:t>
      </w:r>
      <w:r w:rsidR="000B0534">
        <w:t xml:space="preserve">urrent </w:t>
      </w:r>
      <w:r>
        <w:t>Grade 9’s and or students to speak</w:t>
      </w:r>
      <w:r w:rsidR="000B0534">
        <w:t xml:space="preserve"> about their life at ESQ</w:t>
      </w:r>
      <w:r w:rsidR="000200FB">
        <w:t>.</w:t>
      </w:r>
    </w:p>
    <w:p w:rsidR="000200FB" w:rsidRDefault="000200FB" w:rsidP="000200FB">
      <w:pPr>
        <w:pStyle w:val="ListParagraph"/>
        <w:numPr>
          <w:ilvl w:val="0"/>
          <w:numId w:val="3"/>
        </w:numPr>
      </w:pPr>
      <w:r>
        <w:t xml:space="preserve">Discussion on encouraging diverse community rep at PAC, indigenous communities and beyond. </w:t>
      </w:r>
    </w:p>
    <w:p w:rsidR="000200FB" w:rsidRDefault="000200FB" w:rsidP="000200FB">
      <w:pPr>
        <w:pStyle w:val="ListParagraph"/>
        <w:ind w:left="1080"/>
      </w:pPr>
    </w:p>
    <w:p w:rsidR="000200FB" w:rsidRDefault="000200FB" w:rsidP="000200FB">
      <w:pPr>
        <w:ind w:left="720"/>
        <w:rPr>
          <w:b/>
        </w:rPr>
      </w:pPr>
      <w:r w:rsidRPr="000200FB">
        <w:rPr>
          <w:b/>
        </w:rPr>
        <w:t>Action Item</w:t>
      </w:r>
      <w:r>
        <w:rPr>
          <w:b/>
        </w:rPr>
        <w:t>s</w:t>
      </w:r>
    </w:p>
    <w:p w:rsidR="00F4175B" w:rsidRDefault="00F4175B" w:rsidP="000200FB">
      <w:pPr>
        <w:pStyle w:val="ListParagraph"/>
        <w:numPr>
          <w:ilvl w:val="0"/>
          <w:numId w:val="3"/>
        </w:numPr>
      </w:pPr>
      <w:r>
        <w:t xml:space="preserve">Emily to follow up about speakers - who will be students </w:t>
      </w:r>
    </w:p>
    <w:p w:rsidR="000B0534" w:rsidRDefault="00F4175B" w:rsidP="00F4175B">
      <w:pPr>
        <w:pStyle w:val="ListParagraph"/>
        <w:numPr>
          <w:ilvl w:val="0"/>
          <w:numId w:val="3"/>
        </w:numPr>
      </w:pPr>
      <w:r>
        <w:t>Emily will reserve space for the AGM</w:t>
      </w:r>
    </w:p>
    <w:p w:rsidR="000B0534" w:rsidRDefault="000B0534" w:rsidP="001B39B3">
      <w:pPr>
        <w:pStyle w:val="ListParagraph"/>
        <w:numPr>
          <w:ilvl w:val="0"/>
          <w:numId w:val="3"/>
        </w:numPr>
      </w:pPr>
      <w:r>
        <w:t xml:space="preserve">Emily to follow up with Culinary program – fruit and sweets and </w:t>
      </w:r>
      <w:r w:rsidR="00956EC8">
        <w:t>snack</w:t>
      </w:r>
      <w:r>
        <w:t xml:space="preserve"> things</w:t>
      </w:r>
      <w:r w:rsidR="00F4175B">
        <w:t xml:space="preserve"> for approx. 30 people. </w:t>
      </w:r>
      <w:r>
        <w:t xml:space="preserve"> </w:t>
      </w:r>
      <w:r w:rsidR="00F4175B">
        <w:t xml:space="preserve"> </w:t>
      </w:r>
      <w:r>
        <w:t xml:space="preserve">   </w:t>
      </w:r>
    </w:p>
    <w:p w:rsidR="000B0534" w:rsidRDefault="00F4175B" w:rsidP="001B39B3">
      <w:pPr>
        <w:pStyle w:val="ListParagraph"/>
        <w:numPr>
          <w:ilvl w:val="0"/>
          <w:numId w:val="3"/>
        </w:numPr>
      </w:pPr>
      <w:r>
        <w:t>Paula will promote AGM through, Esquimalt community connection</w:t>
      </w:r>
      <w:r w:rsidR="000B0534">
        <w:t xml:space="preserve"> </w:t>
      </w:r>
    </w:p>
    <w:p w:rsidR="000B0534" w:rsidRDefault="00F4175B" w:rsidP="001B39B3">
      <w:pPr>
        <w:pStyle w:val="ListParagraph"/>
        <w:numPr>
          <w:ilvl w:val="0"/>
          <w:numId w:val="3"/>
        </w:numPr>
      </w:pPr>
      <w:r>
        <w:t>Paula will provide wording for:</w:t>
      </w:r>
    </w:p>
    <w:p w:rsidR="000B0534" w:rsidRDefault="000B0534" w:rsidP="001B39B3">
      <w:pPr>
        <w:pStyle w:val="ListParagraph"/>
        <w:numPr>
          <w:ilvl w:val="1"/>
          <w:numId w:val="3"/>
        </w:numPr>
      </w:pPr>
      <w:r>
        <w:t xml:space="preserve">Emily </w:t>
      </w:r>
      <w:r w:rsidR="00F4175B">
        <w:t xml:space="preserve"> to provide to</w:t>
      </w:r>
      <w:r>
        <w:t xml:space="preserve"> Feeder schools  - Rock heights and Shoreline </w:t>
      </w:r>
    </w:p>
    <w:p w:rsidR="000B0534" w:rsidRDefault="000B0534" w:rsidP="001B39B3">
      <w:pPr>
        <w:pStyle w:val="ListParagraph"/>
        <w:numPr>
          <w:ilvl w:val="1"/>
          <w:numId w:val="3"/>
        </w:numPr>
      </w:pPr>
      <w:r>
        <w:t xml:space="preserve">Emily </w:t>
      </w:r>
      <w:r w:rsidR="000200FB">
        <w:t xml:space="preserve">to provide </w:t>
      </w:r>
      <w:r>
        <w:t xml:space="preserve">to the non </w:t>
      </w:r>
      <w:r w:rsidR="00956EC8">
        <w:t>catchment</w:t>
      </w:r>
      <w:r w:rsidR="000200FB">
        <w:t xml:space="preserve"> families attending ESQ.</w:t>
      </w:r>
    </w:p>
    <w:p w:rsidR="001B39B3" w:rsidRDefault="001B39B3" w:rsidP="000B0534">
      <w:pPr>
        <w:pStyle w:val="ListParagraph"/>
      </w:pPr>
    </w:p>
    <w:p w:rsidR="001B39B3" w:rsidRPr="001B39B3" w:rsidRDefault="001B39B3" w:rsidP="000B0534">
      <w:pPr>
        <w:pStyle w:val="ListParagraph"/>
        <w:rPr>
          <w:b/>
        </w:rPr>
      </w:pPr>
      <w:r w:rsidRPr="001B39B3">
        <w:rPr>
          <w:b/>
        </w:rPr>
        <w:t xml:space="preserve">Other Business: </w:t>
      </w:r>
    </w:p>
    <w:p w:rsidR="001B39B3" w:rsidRDefault="001B39B3" w:rsidP="000B0534">
      <w:pPr>
        <w:pStyle w:val="ListParagraph"/>
      </w:pPr>
      <w:r>
        <w:t>Trampoline Survey:</w:t>
      </w:r>
    </w:p>
    <w:p w:rsidR="001B39B3" w:rsidRDefault="001B39B3" w:rsidP="000200FB">
      <w:pPr>
        <w:pStyle w:val="ListParagraph"/>
        <w:ind w:left="0"/>
      </w:pPr>
      <w:r>
        <w:tab/>
      </w:r>
      <w:r w:rsidR="000200FB" w:rsidRPr="00F4175B">
        <w:rPr>
          <w:b/>
        </w:rPr>
        <w:t>Action Item</w:t>
      </w:r>
      <w:r w:rsidR="000200FB">
        <w:rPr>
          <w:b/>
        </w:rPr>
        <w:t xml:space="preserve"> </w:t>
      </w:r>
      <w:r w:rsidR="000200FB">
        <w:t xml:space="preserve">– </w:t>
      </w:r>
      <w:r>
        <w:t xml:space="preserve">Paula will forward to Val for </w:t>
      </w:r>
      <w:r w:rsidR="000200FB">
        <w:t>DOCKER.</w:t>
      </w:r>
    </w:p>
    <w:p w:rsidR="001B39B3" w:rsidRDefault="000200FB" w:rsidP="000B0534">
      <w:pPr>
        <w:pStyle w:val="ListParagraph"/>
      </w:pPr>
      <w:r w:rsidRPr="00F4175B">
        <w:rPr>
          <w:b/>
        </w:rPr>
        <w:t>Action Item</w:t>
      </w:r>
      <w:r>
        <w:rPr>
          <w:b/>
        </w:rPr>
        <w:t xml:space="preserve"> </w:t>
      </w:r>
      <w:r>
        <w:t>– Promotional material needs to be ready</w:t>
      </w:r>
      <w:r w:rsidR="001B39B3">
        <w:t xml:space="preserve"> by Thursday </w:t>
      </w:r>
      <w:r>
        <w:t xml:space="preserve">April 18? </w:t>
      </w:r>
      <w:r w:rsidR="001B39B3">
        <w:t xml:space="preserve">including agenda so can show up every week until </w:t>
      </w:r>
      <w:r w:rsidR="00956EC8">
        <w:t>May</w:t>
      </w:r>
      <w:r w:rsidR="001B39B3">
        <w:t xml:space="preserve"> meeting.  Ask Val to put draft on website and docker will be linked.   </w:t>
      </w:r>
    </w:p>
    <w:p w:rsidR="00A72CC5" w:rsidRPr="005A0325" w:rsidRDefault="00A72CC5" w:rsidP="00A72CC5">
      <w:pPr>
        <w:pStyle w:val="ListParagraph"/>
        <w:ind w:left="1440"/>
      </w:pPr>
    </w:p>
    <w:p w:rsidR="00A72CC5" w:rsidRDefault="00715CD9" w:rsidP="00A72CC5">
      <w:pPr>
        <w:pStyle w:val="ListParagraph"/>
        <w:ind w:left="1440"/>
      </w:pPr>
      <w:r>
        <w:t xml:space="preserve">Next meeting </w:t>
      </w:r>
      <w:r w:rsidR="00840826">
        <w:t xml:space="preserve"> </w:t>
      </w:r>
      <w:r w:rsidR="001B39B3">
        <w:t xml:space="preserve">- </w:t>
      </w:r>
      <w:r w:rsidR="006A0C93">
        <w:t>May 15,2019</w:t>
      </w:r>
    </w:p>
    <w:p w:rsidR="00A72CC5" w:rsidRDefault="00A72CC5" w:rsidP="00A72CC5">
      <w:pPr>
        <w:pStyle w:val="ListParagraph"/>
        <w:ind w:left="1440"/>
      </w:pPr>
      <w:r>
        <w:t xml:space="preserve">Adjourned at </w:t>
      </w:r>
      <w:r w:rsidR="00840826">
        <w:t xml:space="preserve"> </w:t>
      </w:r>
      <w:r w:rsidR="006A0C93">
        <w:t>8:24</w:t>
      </w:r>
    </w:p>
    <w:p w:rsidR="00EE1033" w:rsidRDefault="00EE1033" w:rsidP="00EE1033">
      <w:pPr>
        <w:pStyle w:val="ListParagraph"/>
      </w:pPr>
    </w:p>
    <w:p w:rsidR="00EE1033" w:rsidRDefault="00EE1033" w:rsidP="00EE1033">
      <w:pPr>
        <w:pStyle w:val="ListParagraph"/>
      </w:pPr>
    </w:p>
    <w:sectPr w:rsidR="00EE1033" w:rsidSect="0058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023"/>
    <w:multiLevelType w:val="hybridMultilevel"/>
    <w:tmpl w:val="4DE81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0701B"/>
    <w:multiLevelType w:val="hybridMultilevel"/>
    <w:tmpl w:val="08B2F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A93878"/>
    <w:multiLevelType w:val="hybridMultilevel"/>
    <w:tmpl w:val="E8301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98A628">
      <w:numFmt w:val="bullet"/>
      <w:lvlText w:val="–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CC1BA6"/>
    <w:multiLevelType w:val="hybridMultilevel"/>
    <w:tmpl w:val="F650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4D"/>
    <w:rsid w:val="00011E82"/>
    <w:rsid w:val="000200FB"/>
    <w:rsid w:val="00044954"/>
    <w:rsid w:val="000557B3"/>
    <w:rsid w:val="00096388"/>
    <w:rsid w:val="000B0534"/>
    <w:rsid w:val="000C15B5"/>
    <w:rsid w:val="000D616D"/>
    <w:rsid w:val="001555FA"/>
    <w:rsid w:val="001B39B3"/>
    <w:rsid w:val="00304C1D"/>
    <w:rsid w:val="00483233"/>
    <w:rsid w:val="004E69CD"/>
    <w:rsid w:val="00583605"/>
    <w:rsid w:val="00584FE5"/>
    <w:rsid w:val="005A0325"/>
    <w:rsid w:val="00685CD4"/>
    <w:rsid w:val="00694C9A"/>
    <w:rsid w:val="006A0C93"/>
    <w:rsid w:val="006E16A1"/>
    <w:rsid w:val="00715CD9"/>
    <w:rsid w:val="007261F8"/>
    <w:rsid w:val="0076728C"/>
    <w:rsid w:val="0077287D"/>
    <w:rsid w:val="00822108"/>
    <w:rsid w:val="00840826"/>
    <w:rsid w:val="00854CDC"/>
    <w:rsid w:val="00883F90"/>
    <w:rsid w:val="008E668C"/>
    <w:rsid w:val="00911AA0"/>
    <w:rsid w:val="0092264D"/>
    <w:rsid w:val="009515B0"/>
    <w:rsid w:val="00956EC8"/>
    <w:rsid w:val="00975340"/>
    <w:rsid w:val="00A72CC5"/>
    <w:rsid w:val="00AC4DD5"/>
    <w:rsid w:val="00C05650"/>
    <w:rsid w:val="00C50C54"/>
    <w:rsid w:val="00C57EFD"/>
    <w:rsid w:val="00E047B3"/>
    <w:rsid w:val="00EE1033"/>
    <w:rsid w:val="00F4175B"/>
    <w:rsid w:val="00F715E7"/>
    <w:rsid w:val="00F73C9B"/>
    <w:rsid w:val="00FD4556"/>
    <w:rsid w:val="00FE2083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15B5"/>
  </w:style>
  <w:style w:type="character" w:customStyle="1" w:styleId="DateChar">
    <w:name w:val="Date Char"/>
    <w:basedOn w:val="DefaultParagraphFont"/>
    <w:link w:val="Date"/>
    <w:uiPriority w:val="99"/>
    <w:semiHidden/>
    <w:rsid w:val="000C15B5"/>
  </w:style>
  <w:style w:type="paragraph" w:styleId="ListParagraph">
    <w:name w:val="List Paragraph"/>
    <w:basedOn w:val="Normal"/>
    <w:uiPriority w:val="34"/>
    <w:qFormat/>
    <w:rsid w:val="000C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15B5"/>
  </w:style>
  <w:style w:type="character" w:customStyle="1" w:styleId="DateChar">
    <w:name w:val="Date Char"/>
    <w:basedOn w:val="DefaultParagraphFont"/>
    <w:link w:val="Date"/>
    <w:uiPriority w:val="99"/>
    <w:semiHidden/>
    <w:rsid w:val="000C15B5"/>
  </w:style>
  <w:style w:type="paragraph" w:styleId="ListParagraph">
    <w:name w:val="List Paragraph"/>
    <w:basedOn w:val="Normal"/>
    <w:uiPriority w:val="34"/>
    <w:qFormat/>
    <w:rsid w:val="000C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C6385CD6.dotm</Template>
  <TotalTime>0</TotalTime>
  <Pages>3</Pages>
  <Words>692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Kirzinger, Emily</cp:lastModifiedBy>
  <cp:revision>2</cp:revision>
  <dcterms:created xsi:type="dcterms:W3CDTF">2019-05-15T21:09:00Z</dcterms:created>
  <dcterms:modified xsi:type="dcterms:W3CDTF">2019-05-15T21:09:00Z</dcterms:modified>
</cp:coreProperties>
</file>